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Pr="00D821F5" w:rsidRDefault="005418FA" w:rsidP="005418FA">
      <w:pPr>
        <w:spacing w:before="240"/>
        <w:rPr>
          <w:b/>
          <w:u w:val="single"/>
        </w:rPr>
      </w:pPr>
      <w:proofErr w:type="gramStart"/>
      <w:r w:rsidRPr="00D821F5">
        <w:rPr>
          <w:b/>
          <w:u w:val="single"/>
        </w:rPr>
        <w:t>Master of Business Administration (MBA), Department of Business Administration, Mississippi Valley State University</w:t>
      </w:r>
      <w:r>
        <w:rPr>
          <w:b/>
          <w:u w:val="single"/>
        </w:rPr>
        <w:t xml:space="preserve"> (MVSU)</w:t>
      </w:r>
      <w:r w:rsidRPr="00D821F5">
        <w:rPr>
          <w:b/>
          <w:u w:val="single"/>
        </w:rPr>
        <w:t>.</w:t>
      </w:r>
      <w:proofErr w:type="gramEnd"/>
    </w:p>
    <w:p w:rsidR="005418FA" w:rsidRDefault="005418FA" w:rsidP="005418FA"/>
    <w:p w:rsidR="005418FA" w:rsidRDefault="005418FA" w:rsidP="005418FA">
      <w:r>
        <w:t xml:space="preserve">A Master of Business Administration (MBA) degree introduces the student to the various functional areas (information technology (IT), human resources, management (strategic), accounting, finance, economics, operations, marketing, including global implications for these functional business areas) required to run a successful small, medium, or large organization or prepares the student to successfully pursue an entrepreneurial venture.  The rigors of an MBA program give the student the opportunity to acquire those managerial skills and competencies needed to efficiently and to effectively manage and to lead an organization or an entrepreneurial venture from a system’s perspective.  The student will, also, learn how these organizational “sides” and “facets” fit together, operating in a synergistic fashion all for the purpose of achieving organizational effectiveness.  In addition, the student will be </w:t>
      </w:r>
      <w:r w:rsidR="00544F3B">
        <w:t>e</w:t>
      </w:r>
      <w:bookmarkStart w:id="0" w:name="_GoBack"/>
      <w:bookmarkEnd w:id="0"/>
      <w:r>
        <w:t xml:space="preserve">quipped to aid an organization with creating a sustainable competitive advantage in an ever changing global competitive landscape! </w:t>
      </w:r>
    </w:p>
    <w:p w:rsidR="005418FA" w:rsidRDefault="005418FA" w:rsidP="005418FA"/>
    <w:p w:rsidR="005418FA" w:rsidRPr="002865AC" w:rsidRDefault="005418FA" w:rsidP="005418FA">
      <w:pPr>
        <w:rPr>
          <w:b/>
          <w:u w:val="single"/>
        </w:rPr>
      </w:pPr>
      <w:r w:rsidRPr="002865AC">
        <w:rPr>
          <w:b/>
          <w:u w:val="single"/>
        </w:rPr>
        <w:t>Reasons MBA degrees are highly valued by employers</w:t>
      </w:r>
      <w:r>
        <w:rPr>
          <w:b/>
          <w:u w:val="single"/>
        </w:rPr>
        <w:t xml:space="preserve"> and entrepreneurial investors</w:t>
      </w:r>
      <w:r w:rsidRPr="002865AC">
        <w:rPr>
          <w:b/>
          <w:u w:val="single"/>
        </w:rPr>
        <w:t>:</w:t>
      </w:r>
    </w:p>
    <w:p w:rsidR="005418FA" w:rsidRDefault="005418FA" w:rsidP="005418FA">
      <w:pPr>
        <w:pStyle w:val="ListParagraph"/>
        <w:numPr>
          <w:ilvl w:val="0"/>
          <w:numId w:val="1"/>
        </w:numPr>
      </w:pPr>
      <w:r>
        <w:t xml:space="preserve">MBA students are taught an advanced synergistic and integrated understanding of the </w:t>
      </w:r>
      <w:r w:rsidRPr="005A2209">
        <w:rPr>
          <w:b/>
          <w:u w:val="single"/>
        </w:rPr>
        <w:t>knowledge of the functional areas of business concepts</w:t>
      </w:r>
      <w:r>
        <w:t>.</w:t>
      </w:r>
    </w:p>
    <w:p w:rsidR="005418FA" w:rsidRDefault="005418FA" w:rsidP="005418FA"/>
    <w:p w:rsidR="005418FA" w:rsidRDefault="005418FA" w:rsidP="005418FA">
      <w:pPr>
        <w:pStyle w:val="ListParagraph"/>
        <w:numPr>
          <w:ilvl w:val="0"/>
          <w:numId w:val="1"/>
        </w:numPr>
      </w:pPr>
      <w:r>
        <w:t xml:space="preserve">MBA students are exposed to the organizational dynamics of </w:t>
      </w:r>
      <w:r w:rsidRPr="005A2209">
        <w:rPr>
          <w:b/>
          <w:u w:val="single"/>
        </w:rPr>
        <w:t>working together in groups or on teams</w:t>
      </w:r>
      <w:r>
        <w:t xml:space="preserve">, as many organizations have realized the efficacy and potential strength in multiple ideas being generated in a group or team environment.  </w:t>
      </w:r>
    </w:p>
    <w:p w:rsidR="005418FA" w:rsidRDefault="005418FA" w:rsidP="005418FA">
      <w:pPr>
        <w:pStyle w:val="ListParagraph"/>
      </w:pPr>
    </w:p>
    <w:p w:rsidR="005418FA" w:rsidRDefault="005418FA" w:rsidP="005418FA">
      <w:pPr>
        <w:pStyle w:val="ListParagraph"/>
        <w:numPr>
          <w:ilvl w:val="0"/>
          <w:numId w:val="1"/>
        </w:numPr>
      </w:pPr>
      <w:r>
        <w:t xml:space="preserve">MBA students are taught problem </w:t>
      </w:r>
      <w:r w:rsidRPr="005A2209">
        <w:rPr>
          <w:b/>
          <w:u w:val="single"/>
        </w:rPr>
        <w:t>solving techniques from a systems perspective</w:t>
      </w:r>
      <w:r>
        <w:t>; seeing how all of the “parts” fit together as a whole (asking the question:  what is the end result?) and recognizing the unique contributions all human and non-human resources.</w:t>
      </w:r>
    </w:p>
    <w:p w:rsidR="005418FA" w:rsidRDefault="005418FA" w:rsidP="005418FA">
      <w:pPr>
        <w:pStyle w:val="ListParagraph"/>
      </w:pPr>
    </w:p>
    <w:p w:rsidR="005418FA" w:rsidRDefault="005418FA" w:rsidP="005418FA">
      <w:pPr>
        <w:pStyle w:val="ListParagraph"/>
        <w:numPr>
          <w:ilvl w:val="0"/>
          <w:numId w:val="1"/>
        </w:numPr>
      </w:pPr>
      <w:r>
        <w:t xml:space="preserve">MBA students are </w:t>
      </w:r>
      <w:r w:rsidRPr="005A2209">
        <w:rPr>
          <w:b/>
          <w:u w:val="single"/>
        </w:rPr>
        <w:t>taught critical thinking skills</w:t>
      </w:r>
      <w:r>
        <w:t>, which ties into point # 3, where the uniqueness of human and non-human resources and a thorough knowledge of the external environment are weighted as to their impact on decisions for achieving competitive advantage for an organization.</w:t>
      </w:r>
    </w:p>
    <w:p w:rsidR="005418FA" w:rsidRDefault="005418FA" w:rsidP="005418FA">
      <w:pPr>
        <w:pStyle w:val="ListParagraph"/>
      </w:pPr>
    </w:p>
    <w:p w:rsidR="005418FA" w:rsidRDefault="005418FA" w:rsidP="005418FA">
      <w:pPr>
        <w:rPr>
          <w:b/>
          <w:u w:val="single"/>
        </w:rPr>
      </w:pPr>
      <w:r w:rsidRPr="005A2209">
        <w:rPr>
          <w:b/>
          <w:u w:val="single"/>
        </w:rPr>
        <w:t xml:space="preserve">Frequently Asked Questions (FAQs):  </w:t>
      </w:r>
    </w:p>
    <w:p w:rsidR="005418FA" w:rsidRPr="0085666F" w:rsidRDefault="005418FA" w:rsidP="005418FA">
      <w:pPr>
        <w:pStyle w:val="ListParagraph"/>
        <w:numPr>
          <w:ilvl w:val="0"/>
          <w:numId w:val="2"/>
        </w:numPr>
        <w:rPr>
          <w:b/>
          <w:u w:val="single"/>
        </w:rPr>
      </w:pPr>
      <w:r w:rsidRPr="0085666F">
        <w:rPr>
          <w:b/>
          <w:u w:val="single"/>
        </w:rPr>
        <w:t>Is the MBA online?</w:t>
      </w:r>
    </w:p>
    <w:p w:rsidR="005418FA" w:rsidRDefault="005418FA" w:rsidP="005418FA">
      <w:pPr>
        <w:ind w:left="720"/>
      </w:pPr>
      <w:r>
        <w:t>Yes, the MBA at Mississippi Valley State University is 100% online!  All MBA classes are online and there are no face-to-face classroom requirements.  All you will need is a computer, laptop, or Pad and Internet access.</w:t>
      </w:r>
    </w:p>
    <w:p w:rsidR="005418FA" w:rsidRDefault="005418FA" w:rsidP="005418FA"/>
    <w:p w:rsidR="005418FA" w:rsidRPr="00AC2F12" w:rsidRDefault="005418FA" w:rsidP="005418FA">
      <w:pPr>
        <w:pStyle w:val="ListParagraph"/>
        <w:numPr>
          <w:ilvl w:val="0"/>
          <w:numId w:val="2"/>
        </w:numPr>
        <w:rPr>
          <w:b/>
          <w:u w:val="single"/>
        </w:rPr>
      </w:pPr>
      <w:r w:rsidRPr="00AC2F12">
        <w:rPr>
          <w:b/>
          <w:u w:val="single"/>
        </w:rPr>
        <w:t>Are there any graduate entrance exam requirements?</w:t>
      </w:r>
    </w:p>
    <w:p w:rsidR="005418FA" w:rsidRDefault="005418FA" w:rsidP="005418FA">
      <w:pPr>
        <w:ind w:left="720"/>
      </w:pPr>
      <w:r>
        <w:t>No, there are no GRE or GMAT entrance exams or scores required as part of the application process for entry into the Mississippi Valley State University Graduate MBA program.</w:t>
      </w:r>
    </w:p>
    <w:p w:rsidR="005418FA" w:rsidRPr="00AC2F12" w:rsidRDefault="005418FA" w:rsidP="005418FA">
      <w:pPr>
        <w:pStyle w:val="ListParagraph"/>
        <w:numPr>
          <w:ilvl w:val="0"/>
          <w:numId w:val="2"/>
        </w:numPr>
        <w:rPr>
          <w:b/>
        </w:rPr>
      </w:pPr>
      <w:r w:rsidRPr="00AC2F12">
        <w:rPr>
          <w:b/>
          <w:u w:val="single"/>
        </w:rPr>
        <w:lastRenderedPageBreak/>
        <w:t>How many hours are required to complete the MBA program?</w:t>
      </w:r>
    </w:p>
    <w:p w:rsidR="005418FA" w:rsidRDefault="005418FA" w:rsidP="005418FA">
      <w:pPr>
        <w:ind w:left="720"/>
      </w:pPr>
      <w:r>
        <w:t>The program at Mississippi Valley State University requires only a total of 30 hours to complete or a total on 10 courses.  So, the MBA program could be completed in as little as one year or in no more than one year and one semester.</w:t>
      </w:r>
    </w:p>
    <w:p w:rsidR="005418FA" w:rsidRDefault="005418FA" w:rsidP="005418FA"/>
    <w:p w:rsidR="005418FA" w:rsidRDefault="005418FA" w:rsidP="005418FA">
      <w:pPr>
        <w:pStyle w:val="ListParagraph"/>
        <w:numPr>
          <w:ilvl w:val="0"/>
          <w:numId w:val="2"/>
        </w:numPr>
        <w:rPr>
          <w:b/>
          <w:u w:val="single"/>
        </w:rPr>
      </w:pPr>
      <w:r w:rsidRPr="00AC2F12">
        <w:rPr>
          <w:b/>
          <w:u w:val="single"/>
        </w:rPr>
        <w:t>Are there special requirement for international students for the MBA program?</w:t>
      </w:r>
    </w:p>
    <w:p w:rsidR="005418FA" w:rsidRDefault="005418FA" w:rsidP="005418FA">
      <w:pPr>
        <w:ind w:left="720"/>
      </w:pPr>
      <w:r>
        <w:t>There may be additional requirements for international students looking to apply to the MVSU Graduate program.  Information for potential additional requirements for international students can be found in the 2019-2021 Graduate Catalog (</w:t>
      </w:r>
      <w:proofErr w:type="spellStart"/>
      <w:r>
        <w:t>pg</w:t>
      </w:r>
      <w:proofErr w:type="spellEnd"/>
      <w:r>
        <w:t xml:space="preserve"> 24, para 2).  Additionally, this information can be obtained from the Mississippi Valley State University Admissions Office at 662-254-3347 or at </w:t>
      </w:r>
      <w:hyperlink r:id="rId9" w:history="1">
        <w:r w:rsidRPr="00E91096">
          <w:rPr>
            <w:rStyle w:val="Hyperlink"/>
          </w:rPr>
          <w:t>admsn@mvsu.edu</w:t>
        </w:r>
      </w:hyperlink>
      <w:r>
        <w:t>.</w:t>
      </w:r>
    </w:p>
    <w:p w:rsidR="005418FA" w:rsidRDefault="005418FA" w:rsidP="005418FA"/>
    <w:p w:rsidR="005418FA" w:rsidRDefault="005418FA" w:rsidP="005418FA">
      <w:pPr>
        <w:pStyle w:val="ListParagraph"/>
        <w:numPr>
          <w:ilvl w:val="0"/>
          <w:numId w:val="2"/>
        </w:numPr>
        <w:rPr>
          <w:b/>
          <w:u w:val="single"/>
        </w:rPr>
      </w:pPr>
      <w:r w:rsidRPr="00836D83">
        <w:rPr>
          <w:b/>
          <w:u w:val="single"/>
        </w:rPr>
        <w:t>Can I apply to the MBA program, even if I do not have an undergraduate degree in business administration?</w:t>
      </w:r>
    </w:p>
    <w:p w:rsidR="005418FA" w:rsidRPr="00836D83" w:rsidRDefault="005418FA" w:rsidP="005418FA">
      <w:pPr>
        <w:ind w:left="720"/>
      </w:pPr>
      <w:r>
        <w:t xml:space="preserve">Yes, you can still apply to the MBA program.  For students who fit into this category of non-business majors, the MVSU Department of Business Administration offers “MBA Foundational Courses” </w:t>
      </w:r>
      <w:proofErr w:type="gramStart"/>
      <w:r>
        <w:t>that non-business majors</w:t>
      </w:r>
      <w:proofErr w:type="gramEnd"/>
      <w:r>
        <w:t xml:space="preserve"> are strongly encouraged to take to give them a background in some of the functional areas of business administration.  </w:t>
      </w:r>
    </w:p>
    <w:p w:rsidR="005418FA" w:rsidRDefault="005418FA" w:rsidP="005418FA"/>
    <w:p w:rsidR="00D45EAE" w:rsidRPr="005418FA" w:rsidRDefault="00D45EAE" w:rsidP="005418FA"/>
    <w:sectPr w:rsidR="00D45EAE" w:rsidRPr="005418FA" w:rsidSect="00320AF3">
      <w:headerReference w:type="even" r:id="rId10"/>
      <w:headerReference w:type="default" r:id="rId11"/>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22" w:rsidRDefault="00334F22">
      <w:r>
        <w:separator/>
      </w:r>
    </w:p>
  </w:endnote>
  <w:endnote w:type="continuationSeparator" w:id="0">
    <w:p w:rsidR="00334F22" w:rsidRDefault="0033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810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F3" w:rsidRDefault="005C7D23">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-158115</wp:posOffset>
              </wp:positionV>
              <wp:extent cx="6124575" cy="295275"/>
              <wp:effectExtent l="0" t="381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AF3" w:rsidRDefault="00320AF3">
                          <w:r w:rsidRPr="00E2443B">
                            <w:rPr>
                              <w:rFonts w:ascii="Franklin Gothic Book" w:hAnsi="Franklin Gothic Book" w:cs="Arial"/>
                              <w:color w:val="008000"/>
                              <w:sz w:val="22"/>
                              <w:szCs w:val="22"/>
                            </w:rPr>
                            <w:t>Department of Business Administration * MVSU 7252, 14000 Hwy. 82 West * Itta Bena, MS 38941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5pt;margin-top:-12.45pt;width:48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t5gg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" stroked="f">
              <v:textbox>
                <w:txbxContent>
                  <w:p w:rsidR="00320AF3" w:rsidRDefault="00320AF3">
                    <w:r w:rsidRPr="00E2443B">
                      <w:rPr>
                        <w:rFonts w:ascii="Franklin Gothic Book" w:hAnsi="Franklin Gothic Book" w:cs="Arial"/>
                        <w:color w:val="008000"/>
                        <w:sz w:val="22"/>
                        <w:szCs w:val="22"/>
                      </w:rPr>
                      <w:t>Department of Business Administration * MVSU 7252, 14000 Hwy. 82 West * Itta Bena, MS 38941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1F" w:rsidRPr="00320AF3" w:rsidRDefault="005C7D23" w:rsidP="00320AF3">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-167640</wp:posOffset>
              </wp:positionV>
              <wp:extent cx="6124575" cy="295275"/>
              <wp:effectExtent l="0" t="381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AF3" w:rsidRDefault="00320AF3" w:rsidP="00320AF3">
                          <w:r w:rsidRPr="00E2443B">
                            <w:rPr>
                              <w:rFonts w:ascii="Franklin Gothic Book" w:hAnsi="Franklin Gothic Book" w:cs="Arial"/>
                              <w:color w:val="008000"/>
                              <w:sz w:val="22"/>
                              <w:szCs w:val="22"/>
                            </w:rPr>
                            <w:t>Department of Business Administration * MVSU 7252, 14000 Hwy. 82 West * Itta Bena, MS 38941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pt;margin-top:-13.2pt;width:482.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" stroked="f">
              <v:textbox>
                <w:txbxContent>
                  <w:p w:rsidR="00320AF3" w:rsidRDefault="00320AF3" w:rsidP="00320AF3">
                    <w:r w:rsidRPr="00E2443B">
                      <w:rPr>
                        <w:rFonts w:ascii="Franklin Gothic Book" w:hAnsi="Franklin Gothic Book" w:cs="Arial"/>
                        <w:color w:val="008000"/>
                        <w:sz w:val="22"/>
                        <w:szCs w:val="22"/>
                      </w:rPr>
                      <w:t>Department of Business Administration * MVSU 7252, 14000 Hwy. 82 West * Itta Bena, MS 38941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22" w:rsidRDefault="00334F22">
      <w:r>
        <w:separator/>
      </w:r>
    </w:p>
  </w:footnote>
  <w:footnote w:type="continuationSeparator" w:id="0">
    <w:p w:rsidR="00334F22" w:rsidRDefault="0033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40595"/>
      <w:docPartObj>
        <w:docPartGallery w:val="Page Numbers (Top of Page)"/>
        <w:docPartUnique/>
      </w:docPartObj>
    </w:sdtPr>
    <w:sdtEndPr>
      <w:rPr>
        <w:noProof/>
      </w:rPr>
    </w:sdtEndPr>
    <w:sdtContent>
      <w:p w:rsidR="00191978" w:rsidRDefault="00191978">
        <w:pPr>
          <w:pStyle w:val="Header"/>
          <w:jc w:val="right"/>
        </w:pPr>
        <w:r>
          <w:fldChar w:fldCharType="begin"/>
        </w:r>
        <w:r>
          <w:instrText xml:space="preserve"> PAGE   \* MERGEFORMAT </w:instrText>
        </w:r>
        <w:r>
          <w:fldChar w:fldCharType="separate"/>
        </w:r>
        <w:r w:rsidR="00544F3B">
          <w:rPr>
            <w:noProof/>
          </w:rPr>
          <w:t>2</w:t>
        </w:r>
        <w:r>
          <w:rPr>
            <w:noProof/>
          </w:rPr>
          <w:fldChar w:fldCharType="end"/>
        </w:r>
      </w:p>
    </w:sdtContent>
  </w:sdt>
  <w:p w:rsidR="00901E63" w:rsidRDefault="00901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3C" w:rsidRDefault="005C7D23">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-38100</wp:posOffset>
              </wp:positionV>
              <wp:extent cx="6372225" cy="8763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951" w:rsidRPr="00AC1951" w:rsidRDefault="00AC1951" w:rsidP="00AC1951">
                          <w:pPr>
                            <w:rPr>
                              <w:rFonts w:ascii="Colonna MT" w:hAnsi="Colonna MT"/>
                              <w:caps/>
                              <w:color w:val="008000"/>
                              <w:sz w:val="20"/>
                              <w:szCs w:val="20"/>
                            </w:rPr>
                          </w:pPr>
                        </w:p>
                        <w:p w:rsidR="004C4183" w:rsidRDefault="00320AF3" w:rsidP="004C4183">
                          <w:pPr>
                            <w:jc w:val="center"/>
                            <w:rPr>
                              <w:rFonts w:ascii="Colonna MT" w:hAnsi="Colonna MT"/>
                              <w:color w:val="008000"/>
                              <w:sz w:val="20"/>
                              <w:szCs w:val="20"/>
                            </w:rPr>
                          </w:pPr>
                          <w:r w:rsidRPr="00320AF3">
                            <w:rPr>
                              <w:rFonts w:ascii="Colonna MT" w:hAnsi="Colonna MT"/>
                              <w:caps/>
                              <w:color w:val="008000"/>
                              <w:sz w:val="64"/>
                              <w:szCs w:val="64"/>
                            </w:rPr>
                            <w:t>M</w:t>
                          </w:r>
                          <w:r w:rsidRPr="00320AF3">
                            <w:rPr>
                              <w:rFonts w:ascii="Colonna MT" w:hAnsi="Colonna MT"/>
                              <w:color w:val="008000"/>
                              <w:sz w:val="64"/>
                              <w:szCs w:val="64"/>
                            </w:rPr>
                            <w:t>ississippi</w:t>
                          </w:r>
                          <w:r w:rsidRPr="00320AF3">
                            <w:rPr>
                              <w:rFonts w:ascii="Colonna MT" w:hAnsi="Colonna MT"/>
                              <w:color w:val="008000"/>
                              <w:sz w:val="72"/>
                              <w:szCs w:val="72"/>
                            </w:rPr>
                            <w:t xml:space="preserve"> Valley</w:t>
                          </w:r>
                          <w:r>
                            <w:rPr>
                              <w:rFonts w:ascii="Colonna MT" w:hAnsi="Colonna MT"/>
                              <w:color w:val="008000"/>
                              <w:sz w:val="72"/>
                              <w:szCs w:val="72"/>
                            </w:rPr>
                            <w:t xml:space="preserve"> </w:t>
                          </w:r>
                          <w:r w:rsidRPr="00320AF3">
                            <w:rPr>
                              <w:rFonts w:ascii="Colonna MT" w:hAnsi="Colonna MT"/>
                              <w:color w:val="008000"/>
                              <w:sz w:val="64"/>
                              <w:szCs w:val="64"/>
                            </w:rPr>
                            <w:t>Stat</w:t>
                          </w:r>
                          <w:r>
                            <w:rPr>
                              <w:rFonts w:ascii="Colonna MT" w:hAnsi="Colonna MT"/>
                              <w:color w:val="008000"/>
                              <w:sz w:val="64"/>
                              <w:szCs w:val="64"/>
                            </w:rPr>
                            <w:t xml:space="preserve">e </w:t>
                          </w:r>
                          <w:r w:rsidRPr="00320AF3">
                            <w:rPr>
                              <w:rFonts w:ascii="Colonna MT" w:hAnsi="Colonna MT"/>
                              <w:color w:val="008000"/>
                              <w:sz w:val="64"/>
                              <w:szCs w:val="64"/>
                            </w:rPr>
                            <w:t>University</w:t>
                          </w:r>
                        </w:p>
                        <w:p w:rsidR="004C4183" w:rsidRDefault="004C4183" w:rsidP="004C4183">
                          <w:pPr>
                            <w:jc w:val="center"/>
                            <w:rPr>
                              <w:rFonts w:ascii="Colonna MT" w:hAnsi="Colonna MT"/>
                              <w:noProof/>
                              <w:color w:val="008000"/>
                              <w:sz w:val="20"/>
                              <w:szCs w:val="20"/>
                            </w:rPr>
                          </w:pPr>
                          <w:r>
                            <w:rPr>
                              <w:rFonts w:ascii="Colonna MT" w:hAnsi="Colonna MT"/>
                              <w:noProof/>
                              <w:color w:val="008000"/>
                              <w:sz w:val="20"/>
                              <w:szCs w:val="20"/>
                            </w:rPr>
                            <w:drawing>
                              <wp:inline distT="0" distB="0" distL="0" distR="0">
                                <wp:extent cx="6162675" cy="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84974" cy="71279"/>
                                        </a:xfrm>
                                        <a:prstGeom prst="rect">
                                          <a:avLst/>
                                        </a:prstGeom>
                                        <a:noFill/>
                                        <a:ln w="9525">
                                          <a:noFill/>
                                          <a:miter lim="800000"/>
                                          <a:headEnd/>
                                          <a:tailEnd/>
                                        </a:ln>
                                      </pic:spPr>
                                    </pic:pic>
                                  </a:graphicData>
                                </a:graphic>
                              </wp:inline>
                            </w:drawing>
                          </w:r>
                        </w:p>
                        <w:p w:rsidR="004C4183" w:rsidRPr="004C4183" w:rsidRDefault="004C4183" w:rsidP="004C4183">
                          <w:pPr>
                            <w:jc w:val="center"/>
                            <w:rPr>
                              <w:rFonts w:ascii="Colonna MT" w:hAnsi="Colonna MT"/>
                              <w:color w:val="008000"/>
                              <w:sz w:val="20"/>
                              <w:szCs w:val="20"/>
                            </w:rPr>
                          </w:pPr>
                          <w:r>
                            <w:rPr>
                              <w:rFonts w:ascii="Colonna MT" w:hAnsi="Colonna MT"/>
                              <w:noProof/>
                              <w:color w:val="008000"/>
                              <w:sz w:val="20"/>
                              <w:szCs w:val="20"/>
                            </w:rPr>
                            <w:drawing>
                              <wp:inline distT="0" distB="0" distL="0" distR="0">
                                <wp:extent cx="15430500" cy="27432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flipV="1">
                                          <a:off x="0" y="0"/>
                                          <a:ext cx="0" cy="0"/>
                                        </a:xfrm>
                                        <a:prstGeom prst="rect">
                                          <a:avLst/>
                                        </a:prstGeom>
                                        <a:noFill/>
                                        <a:ln w="9525">
                                          <a:noFill/>
                                          <a:miter lim="800000"/>
                                          <a:headEnd/>
                                          <a:tailEnd/>
                                        </a:ln>
                                      </pic:spPr>
                                    </pic:pic>
                                  </a:graphicData>
                                </a:graphic>
                              </wp:inline>
                            </w:drawing>
                          </w:r>
                        </w:p>
                        <w:p w:rsidR="00AC1951" w:rsidRDefault="00AC1951">
                          <w:pPr>
                            <w:rPr>
                              <w:rFonts w:ascii="Colonna MT" w:hAnsi="Colonna MT"/>
                              <w:color w:val="008000"/>
                              <w:sz w:val="64"/>
                              <w:szCs w:val="64"/>
                            </w:rPr>
                          </w:pPr>
                          <w:r>
                            <w:rPr>
                              <w:rFonts w:ascii="Colonna MT" w:hAnsi="Colonna MT"/>
                              <w:color w:val="008000"/>
                              <w:sz w:val="64"/>
                              <w:szCs w:val="64"/>
                            </w:rPr>
                            <w:tab/>
                          </w:r>
                          <w:r>
                            <w:rPr>
                              <w:rFonts w:ascii="Colonna MT" w:hAnsi="Colonna MT"/>
                              <w:color w:val="008000"/>
                              <w:sz w:val="64"/>
                              <w:szCs w:val="64"/>
                            </w:rPr>
                            <w:tab/>
                          </w:r>
                        </w:p>
                        <w:p w:rsidR="00AC1951" w:rsidRDefault="00AC1951">
                          <w:pPr>
                            <w:rPr>
                              <w:rFonts w:ascii="Colonna MT" w:hAnsi="Colonna MT"/>
                              <w:color w:val="008000"/>
                              <w:sz w:val="64"/>
                              <w:szCs w:val="64"/>
                            </w:rPr>
                          </w:pPr>
                        </w:p>
                        <w:p w:rsidR="00AC1951" w:rsidRDefault="00AC1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7.75pt;margin-top:-3pt;width:501.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SH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" stroked="f">
              <v:textbox>
                <w:txbxContent>
                  <w:p w:rsidR="00AC1951" w:rsidRPr="00AC1951" w:rsidRDefault="00AC1951" w:rsidP="00AC1951">
                    <w:pPr>
                      <w:rPr>
                        <w:rFonts w:ascii="Colonna MT" w:hAnsi="Colonna MT"/>
                        <w:caps/>
                        <w:color w:val="008000"/>
                        <w:sz w:val="20"/>
                        <w:szCs w:val="20"/>
                      </w:rPr>
                    </w:pPr>
                  </w:p>
                  <w:p w:rsidR="004C4183" w:rsidRDefault="00320AF3" w:rsidP="004C4183">
                    <w:pPr>
                      <w:jc w:val="center"/>
                      <w:rPr>
                        <w:rFonts w:ascii="Colonna MT" w:hAnsi="Colonna MT"/>
                        <w:color w:val="008000"/>
                        <w:sz w:val="20"/>
                        <w:szCs w:val="20"/>
                      </w:rPr>
                    </w:pPr>
                    <w:r w:rsidRPr="00320AF3">
                      <w:rPr>
                        <w:rFonts w:ascii="Colonna MT" w:hAnsi="Colonna MT"/>
                        <w:caps/>
                        <w:color w:val="008000"/>
                        <w:sz w:val="64"/>
                        <w:szCs w:val="64"/>
                      </w:rPr>
                      <w:t>M</w:t>
                    </w:r>
                    <w:r w:rsidRPr="00320AF3">
                      <w:rPr>
                        <w:rFonts w:ascii="Colonna MT" w:hAnsi="Colonna MT"/>
                        <w:color w:val="008000"/>
                        <w:sz w:val="64"/>
                        <w:szCs w:val="64"/>
                      </w:rPr>
                      <w:t>ississippi</w:t>
                    </w:r>
                    <w:r w:rsidRPr="00320AF3">
                      <w:rPr>
                        <w:rFonts w:ascii="Colonna MT" w:hAnsi="Colonna MT"/>
                        <w:color w:val="008000"/>
                        <w:sz w:val="72"/>
                        <w:szCs w:val="72"/>
                      </w:rPr>
                      <w:t xml:space="preserve"> Valley</w:t>
                    </w:r>
                    <w:r>
                      <w:rPr>
                        <w:rFonts w:ascii="Colonna MT" w:hAnsi="Colonna MT"/>
                        <w:color w:val="008000"/>
                        <w:sz w:val="72"/>
                        <w:szCs w:val="72"/>
                      </w:rPr>
                      <w:t xml:space="preserve"> </w:t>
                    </w:r>
                    <w:r w:rsidRPr="00320AF3">
                      <w:rPr>
                        <w:rFonts w:ascii="Colonna MT" w:hAnsi="Colonna MT"/>
                        <w:color w:val="008000"/>
                        <w:sz w:val="64"/>
                        <w:szCs w:val="64"/>
                      </w:rPr>
                      <w:t>Stat</w:t>
                    </w:r>
                    <w:r>
                      <w:rPr>
                        <w:rFonts w:ascii="Colonna MT" w:hAnsi="Colonna MT"/>
                        <w:color w:val="008000"/>
                        <w:sz w:val="64"/>
                        <w:szCs w:val="64"/>
                      </w:rPr>
                      <w:t xml:space="preserve">e </w:t>
                    </w:r>
                    <w:r w:rsidRPr="00320AF3">
                      <w:rPr>
                        <w:rFonts w:ascii="Colonna MT" w:hAnsi="Colonna MT"/>
                        <w:color w:val="008000"/>
                        <w:sz w:val="64"/>
                        <w:szCs w:val="64"/>
                      </w:rPr>
                      <w:t>University</w:t>
                    </w:r>
                  </w:p>
                  <w:p w:rsidR="004C4183" w:rsidRDefault="004C4183" w:rsidP="004C4183">
                    <w:pPr>
                      <w:jc w:val="center"/>
                      <w:rPr>
                        <w:rFonts w:ascii="Colonna MT" w:hAnsi="Colonna MT"/>
                        <w:noProof/>
                        <w:color w:val="008000"/>
                        <w:sz w:val="20"/>
                        <w:szCs w:val="20"/>
                      </w:rPr>
                    </w:pPr>
                    <w:r>
                      <w:rPr>
                        <w:rFonts w:ascii="Colonna MT" w:hAnsi="Colonna MT"/>
                        <w:noProof/>
                        <w:color w:val="008000"/>
                        <w:sz w:val="20"/>
                        <w:szCs w:val="20"/>
                      </w:rPr>
                      <w:drawing>
                        <wp:inline distT="0" distB="0" distL="0" distR="0">
                          <wp:extent cx="6162675" cy="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084974" cy="71279"/>
                                  </a:xfrm>
                                  <a:prstGeom prst="rect">
                                    <a:avLst/>
                                  </a:prstGeom>
                                  <a:noFill/>
                                  <a:ln w="9525">
                                    <a:noFill/>
                                    <a:miter lim="800000"/>
                                    <a:headEnd/>
                                    <a:tailEnd/>
                                  </a:ln>
                                </pic:spPr>
                              </pic:pic>
                            </a:graphicData>
                          </a:graphic>
                        </wp:inline>
                      </w:drawing>
                    </w:r>
                  </w:p>
                  <w:p w:rsidR="004C4183" w:rsidRPr="004C4183" w:rsidRDefault="004C4183" w:rsidP="004C4183">
                    <w:pPr>
                      <w:jc w:val="center"/>
                      <w:rPr>
                        <w:rFonts w:ascii="Colonna MT" w:hAnsi="Colonna MT"/>
                        <w:color w:val="008000"/>
                        <w:sz w:val="20"/>
                        <w:szCs w:val="20"/>
                      </w:rPr>
                    </w:pPr>
                    <w:r>
                      <w:rPr>
                        <w:rFonts w:ascii="Colonna MT" w:hAnsi="Colonna MT"/>
                        <w:noProof/>
                        <w:color w:val="008000"/>
                        <w:sz w:val="20"/>
                        <w:szCs w:val="20"/>
                      </w:rPr>
                      <w:drawing>
                        <wp:inline distT="0" distB="0" distL="0" distR="0">
                          <wp:extent cx="15430500" cy="27432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flipV="1">
                                    <a:off x="0" y="0"/>
                                    <a:ext cx="0" cy="0"/>
                                  </a:xfrm>
                                  <a:prstGeom prst="rect">
                                    <a:avLst/>
                                  </a:prstGeom>
                                  <a:noFill/>
                                  <a:ln w="9525">
                                    <a:noFill/>
                                    <a:miter lim="800000"/>
                                    <a:headEnd/>
                                    <a:tailEnd/>
                                  </a:ln>
                                </pic:spPr>
                              </pic:pic>
                            </a:graphicData>
                          </a:graphic>
                        </wp:inline>
                      </w:drawing>
                    </w:r>
                  </w:p>
                  <w:p w:rsidR="00AC1951" w:rsidRDefault="00AC1951">
                    <w:pPr>
                      <w:rPr>
                        <w:rFonts w:ascii="Colonna MT" w:hAnsi="Colonna MT"/>
                        <w:color w:val="008000"/>
                        <w:sz w:val="64"/>
                        <w:szCs w:val="64"/>
                      </w:rPr>
                    </w:pPr>
                    <w:r>
                      <w:rPr>
                        <w:rFonts w:ascii="Colonna MT" w:hAnsi="Colonna MT"/>
                        <w:color w:val="008000"/>
                        <w:sz w:val="64"/>
                        <w:szCs w:val="64"/>
                      </w:rPr>
                      <w:tab/>
                    </w:r>
                    <w:r>
                      <w:rPr>
                        <w:rFonts w:ascii="Colonna MT" w:hAnsi="Colonna MT"/>
                        <w:color w:val="008000"/>
                        <w:sz w:val="64"/>
                        <w:szCs w:val="64"/>
                      </w:rPr>
                      <w:tab/>
                    </w:r>
                  </w:p>
                  <w:p w:rsidR="00AC1951" w:rsidRDefault="00AC1951">
                    <w:pPr>
                      <w:rPr>
                        <w:rFonts w:ascii="Colonna MT" w:hAnsi="Colonna MT"/>
                        <w:color w:val="008000"/>
                        <w:sz w:val="64"/>
                        <w:szCs w:val="64"/>
                      </w:rPr>
                    </w:pPr>
                  </w:p>
                  <w:p w:rsidR="00AC1951" w:rsidRDefault="00AC1951"/>
                </w:txbxContent>
              </v:textbox>
            </v:shape>
          </w:pict>
        </mc:Fallback>
      </mc:AlternateContent>
    </w:r>
  </w:p>
  <w:p w:rsidR="00320AF3" w:rsidRDefault="00320AF3">
    <w:pPr>
      <w:pStyle w:val="Header"/>
    </w:pPr>
  </w:p>
  <w:p w:rsidR="00320AF3" w:rsidRDefault="00320AF3">
    <w:pPr>
      <w:pStyle w:val="Header"/>
    </w:pPr>
  </w:p>
  <w:p w:rsidR="00320AF3" w:rsidRDefault="00320AF3">
    <w:pPr>
      <w:pStyle w:val="Header"/>
    </w:pPr>
  </w:p>
  <w:p w:rsidR="00320AF3" w:rsidRDefault="00320AF3">
    <w:pPr>
      <w:pStyle w:val="Header"/>
    </w:pPr>
  </w:p>
  <w:p w:rsidR="00E2443B" w:rsidRPr="00E2443B" w:rsidRDefault="00E2443B" w:rsidP="00CE47CA">
    <w:pPr>
      <w:pStyle w:val="Header"/>
      <w:jc w:val="center"/>
      <w:rPr>
        <w:rFonts w:ascii="Colonna MT" w:hAnsi="Colonna MT"/>
        <w:b/>
        <w:color w:val="008000"/>
        <w:sz w:val="14"/>
        <w:szCs w:val="14"/>
      </w:rPr>
    </w:pPr>
    <w:r>
      <w:rPr>
        <w:rFonts w:ascii="Colonna MT" w:hAnsi="Colonna MT"/>
        <w:b/>
        <w:color w:val="008000"/>
        <w:sz w:val="8"/>
        <w:szCs w:val="8"/>
      </w:rPr>
      <w:t xml:space="preserve">                                                                                                                                                                                                                                                                                                                                                                                                                                     </w:t>
    </w:r>
    <w:r w:rsidRPr="00E2443B">
      <w:rPr>
        <w:rFonts w:ascii="Colonna MT" w:hAnsi="Colonna MT"/>
        <w:b/>
        <w:color w:val="008000"/>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0A2"/>
    <w:multiLevelType w:val="hybridMultilevel"/>
    <w:tmpl w:val="4B30DD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07D1"/>
    <w:multiLevelType w:val="hybridMultilevel"/>
    <w:tmpl w:val="5B8C6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21">
      <o:colormru v:ext="edit" colors="#aa8d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C5"/>
    <w:rsid w:val="00022BAA"/>
    <w:rsid w:val="00053EF4"/>
    <w:rsid w:val="00062AB8"/>
    <w:rsid w:val="000B15D1"/>
    <w:rsid w:val="000D198B"/>
    <w:rsid w:val="000D78E4"/>
    <w:rsid w:val="00160CEE"/>
    <w:rsid w:val="00167262"/>
    <w:rsid w:val="00191791"/>
    <w:rsid w:val="00191978"/>
    <w:rsid w:val="001D4C79"/>
    <w:rsid w:val="00234858"/>
    <w:rsid w:val="00250E30"/>
    <w:rsid w:val="002B58B6"/>
    <w:rsid w:val="002D33EF"/>
    <w:rsid w:val="002E1ED8"/>
    <w:rsid w:val="0030438B"/>
    <w:rsid w:val="00317BA1"/>
    <w:rsid w:val="00320AF3"/>
    <w:rsid w:val="00334F22"/>
    <w:rsid w:val="0034187E"/>
    <w:rsid w:val="003516C0"/>
    <w:rsid w:val="003533F4"/>
    <w:rsid w:val="003722C3"/>
    <w:rsid w:val="003B3FB1"/>
    <w:rsid w:val="003C76C2"/>
    <w:rsid w:val="004335C5"/>
    <w:rsid w:val="0044518E"/>
    <w:rsid w:val="00486A00"/>
    <w:rsid w:val="00486CF9"/>
    <w:rsid w:val="004C4183"/>
    <w:rsid w:val="004D6829"/>
    <w:rsid w:val="004F4B18"/>
    <w:rsid w:val="00500042"/>
    <w:rsid w:val="0053133C"/>
    <w:rsid w:val="005418FA"/>
    <w:rsid w:val="00544F3B"/>
    <w:rsid w:val="005A0B64"/>
    <w:rsid w:val="005C2500"/>
    <w:rsid w:val="005C7D23"/>
    <w:rsid w:val="00625B9E"/>
    <w:rsid w:val="006328DF"/>
    <w:rsid w:val="006B1F4D"/>
    <w:rsid w:val="0071536E"/>
    <w:rsid w:val="00781B71"/>
    <w:rsid w:val="008603C3"/>
    <w:rsid w:val="00894FC4"/>
    <w:rsid w:val="00901E63"/>
    <w:rsid w:val="009522B3"/>
    <w:rsid w:val="0097113D"/>
    <w:rsid w:val="009C1EC1"/>
    <w:rsid w:val="00AC1951"/>
    <w:rsid w:val="00B31F07"/>
    <w:rsid w:val="00B967F7"/>
    <w:rsid w:val="00BA3AE8"/>
    <w:rsid w:val="00BC28BC"/>
    <w:rsid w:val="00C1221F"/>
    <w:rsid w:val="00C41F36"/>
    <w:rsid w:val="00C46E5B"/>
    <w:rsid w:val="00C54484"/>
    <w:rsid w:val="00C8257F"/>
    <w:rsid w:val="00CC2A2C"/>
    <w:rsid w:val="00CE47CA"/>
    <w:rsid w:val="00D45EAE"/>
    <w:rsid w:val="00D61416"/>
    <w:rsid w:val="00D716DB"/>
    <w:rsid w:val="00D829AA"/>
    <w:rsid w:val="00DE78A0"/>
    <w:rsid w:val="00E07975"/>
    <w:rsid w:val="00E1032B"/>
    <w:rsid w:val="00E2443B"/>
    <w:rsid w:val="00E32445"/>
    <w:rsid w:val="00E45761"/>
    <w:rsid w:val="00E57985"/>
    <w:rsid w:val="00E63081"/>
    <w:rsid w:val="00E903DB"/>
    <w:rsid w:val="00F33404"/>
    <w:rsid w:val="00F34DC3"/>
    <w:rsid w:val="00F71EF9"/>
    <w:rsid w:val="00FA122C"/>
    <w:rsid w:val="00FB05CC"/>
    <w:rsid w:val="00FB7618"/>
    <w:rsid w:val="00FD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aa8d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6A00"/>
    <w:pPr>
      <w:tabs>
        <w:tab w:val="center" w:pos="4320"/>
        <w:tab w:val="right" w:pos="8640"/>
      </w:tabs>
    </w:pPr>
  </w:style>
  <w:style w:type="paragraph" w:styleId="Footer">
    <w:name w:val="footer"/>
    <w:basedOn w:val="Normal"/>
    <w:link w:val="FooterChar"/>
    <w:uiPriority w:val="99"/>
    <w:rsid w:val="00486A00"/>
    <w:pPr>
      <w:tabs>
        <w:tab w:val="center" w:pos="4320"/>
        <w:tab w:val="right" w:pos="8640"/>
      </w:tabs>
    </w:pPr>
  </w:style>
  <w:style w:type="paragraph" w:styleId="BodyText">
    <w:name w:val="Body Text"/>
    <w:basedOn w:val="Normal"/>
    <w:rsid w:val="00486A00"/>
    <w:pPr>
      <w:jc w:val="right"/>
    </w:pPr>
    <w:rPr>
      <w:rFonts w:ascii="Calligraph810 BT" w:hAnsi="Calligraph810 BT"/>
      <w:b/>
      <w:smallCaps/>
      <w:color w:val="008000"/>
      <w:sz w:val="18"/>
    </w:rPr>
  </w:style>
  <w:style w:type="character" w:customStyle="1" w:styleId="Hypertext">
    <w:name w:val="Hypertext"/>
    <w:rsid w:val="00486A00"/>
    <w:rPr>
      <w:color w:val="0000FF"/>
      <w:u w:val="single"/>
    </w:rPr>
  </w:style>
  <w:style w:type="paragraph" w:styleId="BalloonText">
    <w:name w:val="Balloon Text"/>
    <w:basedOn w:val="Normal"/>
    <w:semiHidden/>
    <w:rsid w:val="005A0B64"/>
    <w:rPr>
      <w:rFonts w:ascii="Tahoma" w:hAnsi="Tahoma" w:cs="Tahoma"/>
      <w:sz w:val="16"/>
      <w:szCs w:val="16"/>
    </w:rPr>
  </w:style>
  <w:style w:type="character" w:customStyle="1" w:styleId="FooterChar">
    <w:name w:val="Footer Char"/>
    <w:basedOn w:val="DefaultParagraphFont"/>
    <w:link w:val="Footer"/>
    <w:uiPriority w:val="99"/>
    <w:rsid w:val="00320AF3"/>
    <w:rPr>
      <w:sz w:val="24"/>
      <w:szCs w:val="24"/>
    </w:rPr>
  </w:style>
  <w:style w:type="character" w:styleId="Hyperlink">
    <w:name w:val="Hyperlink"/>
    <w:basedOn w:val="DefaultParagraphFont"/>
    <w:uiPriority w:val="99"/>
    <w:unhideWhenUsed/>
    <w:rsid w:val="006328DF"/>
    <w:rPr>
      <w:color w:val="0000FF" w:themeColor="hyperlink"/>
      <w:u w:val="single"/>
    </w:rPr>
  </w:style>
  <w:style w:type="character" w:customStyle="1" w:styleId="HeaderChar">
    <w:name w:val="Header Char"/>
    <w:basedOn w:val="DefaultParagraphFont"/>
    <w:link w:val="Header"/>
    <w:uiPriority w:val="99"/>
    <w:rsid w:val="00191978"/>
    <w:rPr>
      <w:sz w:val="24"/>
      <w:szCs w:val="24"/>
    </w:rPr>
  </w:style>
  <w:style w:type="character" w:customStyle="1" w:styleId="highlight2">
    <w:name w:val="highlight2"/>
    <w:basedOn w:val="DefaultParagraphFont"/>
    <w:rsid w:val="00F34DC3"/>
    <w:rPr>
      <w:shd w:val="clear" w:color="auto" w:fill="FFEE94"/>
    </w:rPr>
  </w:style>
  <w:style w:type="paragraph" w:styleId="ListParagraph">
    <w:name w:val="List Paragraph"/>
    <w:basedOn w:val="Normal"/>
    <w:uiPriority w:val="34"/>
    <w:qFormat/>
    <w:rsid w:val="009C1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6A00"/>
    <w:pPr>
      <w:tabs>
        <w:tab w:val="center" w:pos="4320"/>
        <w:tab w:val="right" w:pos="8640"/>
      </w:tabs>
    </w:pPr>
  </w:style>
  <w:style w:type="paragraph" w:styleId="Footer">
    <w:name w:val="footer"/>
    <w:basedOn w:val="Normal"/>
    <w:link w:val="FooterChar"/>
    <w:uiPriority w:val="99"/>
    <w:rsid w:val="00486A00"/>
    <w:pPr>
      <w:tabs>
        <w:tab w:val="center" w:pos="4320"/>
        <w:tab w:val="right" w:pos="8640"/>
      </w:tabs>
    </w:pPr>
  </w:style>
  <w:style w:type="paragraph" w:styleId="BodyText">
    <w:name w:val="Body Text"/>
    <w:basedOn w:val="Normal"/>
    <w:rsid w:val="00486A00"/>
    <w:pPr>
      <w:jc w:val="right"/>
    </w:pPr>
    <w:rPr>
      <w:rFonts w:ascii="Calligraph810 BT" w:hAnsi="Calligraph810 BT"/>
      <w:b/>
      <w:smallCaps/>
      <w:color w:val="008000"/>
      <w:sz w:val="18"/>
    </w:rPr>
  </w:style>
  <w:style w:type="character" w:customStyle="1" w:styleId="Hypertext">
    <w:name w:val="Hypertext"/>
    <w:rsid w:val="00486A00"/>
    <w:rPr>
      <w:color w:val="0000FF"/>
      <w:u w:val="single"/>
    </w:rPr>
  </w:style>
  <w:style w:type="paragraph" w:styleId="BalloonText">
    <w:name w:val="Balloon Text"/>
    <w:basedOn w:val="Normal"/>
    <w:semiHidden/>
    <w:rsid w:val="005A0B64"/>
    <w:rPr>
      <w:rFonts w:ascii="Tahoma" w:hAnsi="Tahoma" w:cs="Tahoma"/>
      <w:sz w:val="16"/>
      <w:szCs w:val="16"/>
    </w:rPr>
  </w:style>
  <w:style w:type="character" w:customStyle="1" w:styleId="FooterChar">
    <w:name w:val="Footer Char"/>
    <w:basedOn w:val="DefaultParagraphFont"/>
    <w:link w:val="Footer"/>
    <w:uiPriority w:val="99"/>
    <w:rsid w:val="00320AF3"/>
    <w:rPr>
      <w:sz w:val="24"/>
      <w:szCs w:val="24"/>
    </w:rPr>
  </w:style>
  <w:style w:type="character" w:styleId="Hyperlink">
    <w:name w:val="Hyperlink"/>
    <w:basedOn w:val="DefaultParagraphFont"/>
    <w:uiPriority w:val="99"/>
    <w:unhideWhenUsed/>
    <w:rsid w:val="006328DF"/>
    <w:rPr>
      <w:color w:val="0000FF" w:themeColor="hyperlink"/>
      <w:u w:val="single"/>
    </w:rPr>
  </w:style>
  <w:style w:type="character" w:customStyle="1" w:styleId="HeaderChar">
    <w:name w:val="Header Char"/>
    <w:basedOn w:val="DefaultParagraphFont"/>
    <w:link w:val="Header"/>
    <w:uiPriority w:val="99"/>
    <w:rsid w:val="00191978"/>
    <w:rPr>
      <w:sz w:val="24"/>
      <w:szCs w:val="24"/>
    </w:rPr>
  </w:style>
  <w:style w:type="character" w:customStyle="1" w:styleId="highlight2">
    <w:name w:val="highlight2"/>
    <w:basedOn w:val="DefaultParagraphFont"/>
    <w:rsid w:val="00F34DC3"/>
    <w:rPr>
      <w:shd w:val="clear" w:color="auto" w:fill="FFEE94"/>
    </w:rPr>
  </w:style>
  <w:style w:type="paragraph" w:styleId="ListParagraph">
    <w:name w:val="List Paragraph"/>
    <w:basedOn w:val="Normal"/>
    <w:uiPriority w:val="34"/>
    <w:qFormat/>
    <w:rsid w:val="009C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sn@mvsu.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te%20%20Williams\Desktop\Depts%20Letterhead\SOCIAL%20WORK%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DDE34-796A-4C4F-8838-9CD7C4A3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WORK LETTER HEAD</Template>
  <TotalTime>2</TotalTime>
  <Pages>2</Pages>
  <Words>589</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(Insert Date Here)</vt:lpstr>
    </vt:vector>
  </TitlesOfParts>
  <Company>MVSU</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 Here)</dc:title>
  <dc:creator>M Williams</dc:creator>
  <cp:lastModifiedBy>Dr. Jimmie S  Warren</cp:lastModifiedBy>
  <cp:revision>4</cp:revision>
  <cp:lastPrinted>2013-06-20T12:28:00Z</cp:lastPrinted>
  <dcterms:created xsi:type="dcterms:W3CDTF">2019-03-05T16:51:00Z</dcterms:created>
  <dcterms:modified xsi:type="dcterms:W3CDTF">2019-04-16T21:16:00Z</dcterms:modified>
</cp:coreProperties>
</file>