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C3" w:rsidRPr="00F34DC3" w:rsidRDefault="00F34DC3" w:rsidP="00F34DC3">
      <w:pPr>
        <w:rPr>
          <w:rFonts w:ascii="Tahoma" w:hAnsi="Tahoma" w:cs="Tahoma"/>
          <w:color w:val="000000"/>
        </w:rPr>
      </w:pPr>
      <w:r w:rsidRPr="00F34DC3">
        <w:rPr>
          <w:rFonts w:ascii="Tahoma" w:hAnsi="Tahoma" w:cs="Tahoma"/>
          <w:color w:val="000000"/>
        </w:rPr>
        <w:t>Dear Prospective MBA Student:</w:t>
      </w:r>
    </w:p>
    <w:p w:rsidR="00F34DC3" w:rsidRPr="00F34DC3" w:rsidRDefault="00F34DC3" w:rsidP="00F34DC3">
      <w:pPr>
        <w:rPr>
          <w:rFonts w:ascii="Tahoma" w:hAnsi="Tahoma" w:cs="Tahoma"/>
          <w:color w:val="000000"/>
        </w:rPr>
      </w:pPr>
    </w:p>
    <w:p w:rsidR="00F34DC3" w:rsidRDefault="00F34DC3" w:rsidP="00F34DC3">
      <w:pPr>
        <w:rPr>
          <w:rFonts w:ascii="Tahoma" w:hAnsi="Tahoma" w:cs="Tahoma"/>
          <w:color w:val="000000"/>
        </w:rPr>
      </w:pPr>
      <w:r w:rsidRPr="00F34DC3">
        <w:rPr>
          <w:rFonts w:ascii="Tahoma" w:hAnsi="Tahoma" w:cs="Tahoma"/>
          <w:color w:val="000000"/>
        </w:rPr>
        <w:t xml:space="preserve">Thank you for your interest in the MBA Program @ MVSU. </w:t>
      </w:r>
      <w:r w:rsidR="004613E2">
        <w:rPr>
          <w:rFonts w:ascii="Tahoma" w:hAnsi="Tahoma" w:cs="Tahoma"/>
          <w:color w:val="000000"/>
        </w:rPr>
        <w:t>On this tab, you will</w:t>
      </w:r>
      <w:r w:rsidRPr="00F34DC3">
        <w:rPr>
          <w:rFonts w:ascii="Tahoma" w:hAnsi="Tahoma" w:cs="Tahoma"/>
          <w:color w:val="000000"/>
        </w:rPr>
        <w:t xml:space="preserve"> </w:t>
      </w:r>
      <w:r w:rsidR="00F046BF">
        <w:rPr>
          <w:rFonts w:ascii="Tahoma" w:hAnsi="Tahoma" w:cs="Tahoma"/>
          <w:color w:val="000000"/>
        </w:rPr>
        <w:t xml:space="preserve">find </w:t>
      </w:r>
      <w:r w:rsidRPr="00F34DC3">
        <w:rPr>
          <w:rFonts w:ascii="Tahoma" w:hAnsi="Tahoma" w:cs="Tahoma"/>
          <w:color w:val="000000"/>
        </w:rPr>
        <w:t xml:space="preserve">the </w:t>
      </w:r>
      <w:r w:rsidR="004613E2">
        <w:rPr>
          <w:rFonts w:ascii="Tahoma" w:hAnsi="Tahoma" w:cs="Tahoma"/>
          <w:color w:val="000000"/>
        </w:rPr>
        <w:t>MVSU Graduate Application, the Form</w:t>
      </w:r>
      <w:r w:rsidRPr="00F34DC3">
        <w:rPr>
          <w:rFonts w:ascii="Tahoma" w:hAnsi="Tahoma" w:cs="Tahoma"/>
          <w:color w:val="000000"/>
        </w:rPr>
        <w:t xml:space="preserve"> for</w:t>
      </w:r>
      <w:r w:rsidR="004613E2">
        <w:rPr>
          <w:rFonts w:ascii="Tahoma" w:hAnsi="Tahoma" w:cs="Tahoma"/>
          <w:color w:val="000000"/>
        </w:rPr>
        <w:t xml:space="preserve"> your</w:t>
      </w:r>
      <w:r w:rsidRPr="00F34DC3">
        <w:rPr>
          <w:rFonts w:ascii="Tahoma" w:hAnsi="Tahoma" w:cs="Tahoma"/>
          <w:color w:val="000000"/>
        </w:rPr>
        <w:t xml:space="preserve"> 3 Letters of Recommendation, and </w:t>
      </w:r>
      <w:r w:rsidR="004613E2">
        <w:rPr>
          <w:rFonts w:ascii="Tahoma" w:hAnsi="Tahoma" w:cs="Tahoma"/>
          <w:color w:val="000000"/>
        </w:rPr>
        <w:t>a copy of the MBA Academic Map</w:t>
      </w:r>
      <w:r w:rsidRPr="00F34DC3">
        <w:rPr>
          <w:rFonts w:ascii="Tahoma" w:hAnsi="Tahoma" w:cs="Tahoma"/>
          <w:color w:val="000000"/>
        </w:rPr>
        <w:t xml:space="preserve">. You will need to submit a typed, double-spaced 1-2 page professional statement as to why you would like to be accepted into the MBA Program/your goals in terms of obtaining MBA degree, immunization records, official transcripts from all colleges and universities attended (undergraduate, graduate, and online, if any). </w:t>
      </w:r>
      <w:r w:rsidRPr="00F34DC3">
        <w:rPr>
          <w:rFonts w:ascii="Tahoma" w:hAnsi="Tahoma" w:cs="Tahoma"/>
          <w:color w:val="000000"/>
        </w:rPr>
        <w:br/>
      </w:r>
      <w:r w:rsidRPr="00F34DC3">
        <w:rPr>
          <w:rFonts w:ascii="Tahoma" w:hAnsi="Tahoma" w:cs="Tahoma"/>
          <w:color w:val="000000"/>
        </w:rPr>
        <w:br/>
      </w:r>
      <w:r w:rsidR="004613E2">
        <w:rPr>
          <w:rFonts w:ascii="Tahoma" w:hAnsi="Tahoma" w:cs="Tahoma"/>
          <w:color w:val="000000"/>
        </w:rPr>
        <w:t>Each of your</w:t>
      </w:r>
      <w:r w:rsidRPr="00F34DC3">
        <w:rPr>
          <w:rFonts w:ascii="Tahoma" w:hAnsi="Tahoma" w:cs="Tahoma"/>
          <w:color w:val="000000"/>
        </w:rPr>
        <w:t xml:space="preserve"> 3 typed letters of recommendation </w:t>
      </w:r>
      <w:r w:rsidR="004613E2">
        <w:rPr>
          <w:rFonts w:ascii="Tahoma" w:hAnsi="Tahoma" w:cs="Tahoma"/>
          <w:color w:val="000000"/>
        </w:rPr>
        <w:t>should have a recommendation form</w:t>
      </w:r>
      <w:r w:rsidRPr="00F34DC3">
        <w:rPr>
          <w:rFonts w:ascii="Tahoma" w:hAnsi="Tahoma" w:cs="Tahoma"/>
          <w:color w:val="000000"/>
        </w:rPr>
        <w:t xml:space="preserve">. Both </w:t>
      </w:r>
      <w:r w:rsidR="004613E2">
        <w:rPr>
          <w:rFonts w:ascii="Tahoma" w:hAnsi="Tahoma" w:cs="Tahoma"/>
          <w:color w:val="000000"/>
        </w:rPr>
        <w:t>documents</w:t>
      </w:r>
      <w:r w:rsidRPr="00F34DC3">
        <w:rPr>
          <w:rFonts w:ascii="Tahoma" w:hAnsi="Tahoma" w:cs="Tahoma"/>
          <w:color w:val="000000"/>
        </w:rPr>
        <w:t xml:space="preserve"> must be completed by the same individuals.  I personally advise that you return all of your information at one time to ensure that it is processed together. </w:t>
      </w:r>
    </w:p>
    <w:p w:rsidR="00E42C92" w:rsidRDefault="00F34DC3" w:rsidP="00F34DC3">
      <w:pPr>
        <w:rPr>
          <w:rFonts w:ascii="Tahoma" w:hAnsi="Tahoma" w:cs="Tahoma"/>
          <w:color w:val="000000"/>
        </w:rPr>
      </w:pPr>
      <w:r w:rsidRPr="00F34DC3">
        <w:rPr>
          <w:rFonts w:ascii="Tahoma" w:hAnsi="Tahoma" w:cs="Tahoma"/>
          <w:color w:val="000000"/>
        </w:rPr>
        <w:br/>
      </w:r>
      <w:r w:rsidRPr="00F34DC3">
        <w:rPr>
          <w:rFonts w:ascii="Tahoma" w:hAnsi="Tahoma" w:cs="Tahoma"/>
          <w:color w:val="000000"/>
          <w:u w:val="single"/>
        </w:rPr>
        <w:t>Please note that your admission packet should be returned to the following address</w:t>
      </w:r>
      <w:r w:rsidRPr="00F34DC3">
        <w:rPr>
          <w:rFonts w:ascii="Tahoma" w:hAnsi="Tahoma" w:cs="Tahoma"/>
          <w:color w:val="000000"/>
        </w:rPr>
        <w:t>:</w:t>
      </w:r>
      <w:r w:rsidR="00E42C92">
        <w:rPr>
          <w:rFonts w:ascii="Tahoma" w:hAnsi="Tahoma" w:cs="Tahoma"/>
          <w:color w:val="000000"/>
        </w:rPr>
        <w:t xml:space="preserve">, </w:t>
      </w:r>
    </w:p>
    <w:p w:rsidR="00C16AAF" w:rsidRDefault="00E42C92" w:rsidP="00F34DC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Shearra Hardwick</w:t>
      </w:r>
      <w:r w:rsidR="00F34DC3" w:rsidRPr="00F34DC3">
        <w:rPr>
          <w:rFonts w:ascii="Tahoma" w:hAnsi="Tahoma" w:cs="Tahoma"/>
          <w:color w:val="000000"/>
        </w:rPr>
        <w:t xml:space="preserve"> </w:t>
      </w:r>
    </w:p>
    <w:p w:rsidR="00C16AAF" w:rsidRDefault="00C16AAF" w:rsidP="00F34DC3">
      <w:pPr>
        <w:rPr>
          <w:rFonts w:ascii="Tahoma" w:hAnsi="Tahoma" w:cs="Tahoma"/>
          <w:color w:val="000000"/>
        </w:rPr>
      </w:pPr>
      <w:r w:rsidRPr="00F34DC3">
        <w:rPr>
          <w:rFonts w:ascii="Tahoma" w:hAnsi="Tahoma" w:cs="Tahoma"/>
          <w:color w:val="000000"/>
        </w:rPr>
        <w:t xml:space="preserve">Office of </w:t>
      </w:r>
      <w:r>
        <w:rPr>
          <w:rFonts w:ascii="Tahoma" w:hAnsi="Tahoma" w:cs="Tahoma"/>
          <w:color w:val="000000"/>
        </w:rPr>
        <w:t xml:space="preserve">Graduate </w:t>
      </w:r>
      <w:r w:rsidRPr="00F34DC3">
        <w:rPr>
          <w:rFonts w:ascii="Tahoma" w:hAnsi="Tahoma" w:cs="Tahoma"/>
          <w:color w:val="000000"/>
        </w:rPr>
        <w:t>Admissions and Recruitment</w:t>
      </w:r>
    </w:p>
    <w:p w:rsidR="00F34DC3" w:rsidRDefault="00C16AAF" w:rsidP="00F34DC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Academic Affairs</w:t>
      </w:r>
      <w:r w:rsidR="00F34DC3" w:rsidRPr="00F34DC3">
        <w:rPr>
          <w:rFonts w:ascii="Tahoma" w:hAnsi="Tahoma" w:cs="Tahoma"/>
          <w:color w:val="000000"/>
        </w:rPr>
        <w:br/>
        <w:t>Mississippi Valley State University</w:t>
      </w:r>
      <w:r w:rsidR="00F34DC3" w:rsidRPr="00F34DC3">
        <w:rPr>
          <w:rFonts w:ascii="Tahoma" w:hAnsi="Tahoma" w:cs="Tahoma"/>
          <w:color w:val="000000"/>
        </w:rPr>
        <w:br/>
        <w:t>MVSU 7222</w:t>
      </w:r>
      <w:r w:rsidR="00F34DC3" w:rsidRPr="00F34DC3">
        <w:rPr>
          <w:rFonts w:ascii="Tahoma" w:hAnsi="Tahoma" w:cs="Tahoma"/>
          <w:color w:val="000000"/>
        </w:rPr>
        <w:br/>
        <w:t>14000 Hwy. 82 W.</w:t>
      </w:r>
      <w:r w:rsidR="00F34DC3" w:rsidRPr="00F34DC3">
        <w:rPr>
          <w:rFonts w:ascii="Tahoma" w:hAnsi="Tahoma" w:cs="Tahoma"/>
          <w:color w:val="000000"/>
        </w:rPr>
        <w:br/>
        <w:t>Itta Bena, MS 38941</w:t>
      </w:r>
    </w:p>
    <w:p w:rsidR="00E42C92" w:rsidRDefault="00E42C92" w:rsidP="00F34DC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Phone:  662-254-3439*</w:t>
      </w:r>
    </w:p>
    <w:p w:rsidR="00E42C92" w:rsidRDefault="00E42C92" w:rsidP="00F34DC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Email:  </w:t>
      </w:r>
      <w:hyperlink r:id="rId7" w:history="1">
        <w:r w:rsidR="00E45981" w:rsidRPr="008D2322">
          <w:rPr>
            <w:rStyle w:val="Hyperlink"/>
            <w:rFonts w:ascii="Tahoma" w:hAnsi="Tahoma" w:cs="Tahoma"/>
          </w:rPr>
          <w:t>shearra.hardwick@mvsu.edu</w:t>
        </w:r>
      </w:hyperlink>
    </w:p>
    <w:p w:rsidR="00F34DC3" w:rsidRPr="00F34DC3" w:rsidRDefault="00F34DC3" w:rsidP="00F34DC3">
      <w:pPr>
        <w:rPr>
          <w:rFonts w:ascii="Tahoma" w:hAnsi="Tahoma" w:cs="Tahoma"/>
          <w:b/>
          <w:i/>
          <w:color w:val="000000"/>
        </w:rPr>
      </w:pPr>
      <w:r w:rsidRPr="00F34DC3">
        <w:rPr>
          <w:rFonts w:ascii="Tahoma" w:hAnsi="Tahoma" w:cs="Tahoma"/>
          <w:b/>
          <w:i/>
          <w:color w:val="000000"/>
        </w:rPr>
        <w:t xml:space="preserve">OR </w:t>
      </w:r>
    </w:p>
    <w:p w:rsidR="00F34DC3" w:rsidRPr="00F34DC3" w:rsidRDefault="00F34DC3" w:rsidP="00F34DC3">
      <w:pPr>
        <w:rPr>
          <w:rFonts w:ascii="Tahoma" w:hAnsi="Tahoma" w:cs="Tahoma"/>
          <w:color w:val="000000"/>
        </w:rPr>
      </w:pPr>
      <w:r w:rsidRPr="00F34DC3">
        <w:rPr>
          <w:rFonts w:ascii="Tahoma" w:hAnsi="Tahoma" w:cs="Tahoma"/>
          <w:color w:val="000000"/>
        </w:rPr>
        <w:t>You may personally deliver the entire packet to:</w:t>
      </w:r>
    </w:p>
    <w:p w:rsidR="00F34DC3" w:rsidRDefault="00E45981" w:rsidP="00F34DC3">
      <w:pPr>
        <w:rPr>
          <w:rFonts w:ascii="Tahoma" w:hAnsi="Tahoma" w:cs="Tahoma"/>
          <w:color w:val="000000"/>
        </w:rPr>
      </w:pPr>
      <w:r w:rsidRPr="00F34DC3">
        <w:rPr>
          <w:rFonts w:ascii="Tahoma" w:hAnsi="Tahoma" w:cs="Tahoma"/>
          <w:color w:val="000000"/>
        </w:rPr>
        <w:t xml:space="preserve">Office of </w:t>
      </w:r>
      <w:r>
        <w:rPr>
          <w:rFonts w:ascii="Tahoma" w:hAnsi="Tahoma" w:cs="Tahoma"/>
          <w:color w:val="000000"/>
        </w:rPr>
        <w:t xml:space="preserve">Graduate </w:t>
      </w:r>
      <w:r w:rsidRPr="00F34DC3">
        <w:rPr>
          <w:rFonts w:ascii="Tahoma" w:hAnsi="Tahoma" w:cs="Tahoma"/>
          <w:color w:val="000000"/>
        </w:rPr>
        <w:t>Admissions and Recruitment</w:t>
      </w:r>
      <w:r w:rsidR="00F34DC3" w:rsidRPr="00F34DC3">
        <w:rPr>
          <w:rFonts w:ascii="Tahoma" w:hAnsi="Tahoma" w:cs="Tahoma"/>
          <w:color w:val="000000"/>
        </w:rPr>
        <w:t>, which is located</w:t>
      </w:r>
      <w:r w:rsidR="00C16AAF">
        <w:rPr>
          <w:rFonts w:ascii="Tahoma" w:hAnsi="Tahoma" w:cs="Tahoma"/>
          <w:color w:val="000000"/>
        </w:rPr>
        <w:t xml:space="preserve"> in Academic Affairs</w:t>
      </w:r>
      <w:r w:rsidR="00F34DC3" w:rsidRPr="00F34DC3">
        <w:rPr>
          <w:rFonts w:ascii="Tahoma" w:hAnsi="Tahoma" w:cs="Tahoma"/>
          <w:color w:val="000000"/>
        </w:rPr>
        <w:t xml:space="preserve"> on the </w:t>
      </w:r>
      <w:r w:rsidR="00C16AAF">
        <w:rPr>
          <w:rFonts w:ascii="Tahoma" w:hAnsi="Tahoma" w:cs="Tahoma"/>
          <w:color w:val="000000"/>
        </w:rPr>
        <w:t>4</w:t>
      </w:r>
      <w:r w:rsidR="00C16AAF" w:rsidRPr="00C16AAF">
        <w:rPr>
          <w:rFonts w:ascii="Tahoma" w:hAnsi="Tahoma" w:cs="Tahoma"/>
          <w:color w:val="000000"/>
          <w:vertAlign w:val="superscript"/>
        </w:rPr>
        <w:t>th</w:t>
      </w:r>
      <w:r w:rsidR="00C16AAF">
        <w:rPr>
          <w:rFonts w:ascii="Tahoma" w:hAnsi="Tahoma" w:cs="Tahoma"/>
          <w:color w:val="000000"/>
        </w:rPr>
        <w:t xml:space="preserve"> </w:t>
      </w:r>
      <w:r w:rsidR="00F34DC3" w:rsidRPr="00F34DC3">
        <w:rPr>
          <w:rFonts w:ascii="Tahoma" w:hAnsi="Tahoma" w:cs="Tahoma"/>
          <w:color w:val="000000"/>
        </w:rPr>
        <w:t>Floor of the William Sutton Administration Building</w:t>
      </w:r>
      <w:r w:rsidR="00C16AAF">
        <w:rPr>
          <w:rFonts w:ascii="Tahoma" w:hAnsi="Tahoma" w:cs="Tahoma"/>
          <w:color w:val="000000"/>
        </w:rPr>
        <w:t xml:space="preserve"> on the MVSU main campus.</w:t>
      </w:r>
      <w:bookmarkStart w:id="0" w:name="_GoBack"/>
      <w:bookmarkEnd w:id="0"/>
    </w:p>
    <w:p w:rsidR="00E45981" w:rsidRPr="00F34DC3" w:rsidRDefault="00E45981" w:rsidP="00F34DC3">
      <w:pPr>
        <w:rPr>
          <w:rFonts w:ascii="Tahoma" w:hAnsi="Tahoma" w:cs="Tahoma"/>
          <w:color w:val="000000"/>
        </w:rPr>
      </w:pPr>
    </w:p>
    <w:p w:rsidR="00F34DC3" w:rsidRPr="00F34DC3" w:rsidRDefault="00F34DC3" w:rsidP="00F34DC3">
      <w:pPr>
        <w:rPr>
          <w:b/>
        </w:rPr>
      </w:pPr>
      <w:r w:rsidRPr="00F34DC3">
        <w:rPr>
          <w:rFonts w:ascii="Tahoma" w:hAnsi="Tahoma" w:cs="Tahoma"/>
          <w:color w:val="000000"/>
        </w:rPr>
        <w:t>(</w:t>
      </w:r>
      <w:r w:rsidRPr="00F34DC3">
        <w:rPr>
          <w:rStyle w:val="highlight2"/>
          <w:rFonts w:ascii="Tahoma" w:hAnsi="Tahoma" w:cs="Tahoma"/>
          <w:color w:val="000000"/>
        </w:rPr>
        <w:t>Note</w:t>
      </w:r>
      <w:r w:rsidRPr="00F34DC3">
        <w:rPr>
          <w:rFonts w:ascii="Tahoma" w:hAnsi="Tahoma" w:cs="Tahoma"/>
          <w:color w:val="000000"/>
        </w:rPr>
        <w:t>: The U.S. Postal Service has changed the way we receive our mail, please send it the exact way it is typed above or we will not receive it.)</w:t>
      </w:r>
      <w:r w:rsidRPr="00F34DC3">
        <w:rPr>
          <w:rFonts w:ascii="Tahoma" w:hAnsi="Tahoma" w:cs="Tahoma"/>
          <w:color w:val="000000"/>
        </w:rPr>
        <w:br/>
      </w:r>
      <w:r w:rsidRPr="00F34DC3">
        <w:rPr>
          <w:rFonts w:ascii="Tahoma" w:hAnsi="Tahoma" w:cs="Tahoma"/>
          <w:color w:val="000000"/>
        </w:rPr>
        <w:br/>
      </w:r>
      <w:r w:rsidRPr="00F34DC3">
        <w:rPr>
          <w:rFonts w:ascii="Tahoma" w:hAnsi="Tahoma" w:cs="Tahoma"/>
          <w:b/>
          <w:color w:val="000000"/>
        </w:rPr>
        <w:t xml:space="preserve">*NOTE: The entire packet must be postmarked and received by the </w:t>
      </w:r>
      <w:r w:rsidR="00E45981" w:rsidRPr="00E45981">
        <w:rPr>
          <w:rFonts w:ascii="Tahoma" w:hAnsi="Tahoma" w:cs="Tahoma"/>
          <w:b/>
          <w:color w:val="000000"/>
        </w:rPr>
        <w:t>Office of Graduate Admissions and Recruitment</w:t>
      </w:r>
      <w:r w:rsidRPr="00E45981">
        <w:rPr>
          <w:rFonts w:ascii="Tahoma" w:hAnsi="Tahoma" w:cs="Tahoma"/>
          <w:b/>
          <w:color w:val="000000"/>
        </w:rPr>
        <w:t xml:space="preserve"> </w:t>
      </w:r>
      <w:r w:rsidRPr="00F34DC3">
        <w:rPr>
          <w:rFonts w:ascii="Tahoma" w:hAnsi="Tahoma" w:cs="Tahoma"/>
          <w:b/>
          <w:color w:val="000000"/>
        </w:rPr>
        <w:t>no later tha</w:t>
      </w:r>
      <w:r w:rsidR="00E42C92">
        <w:rPr>
          <w:rFonts w:ascii="Tahoma" w:hAnsi="Tahoma" w:cs="Tahoma"/>
          <w:b/>
          <w:color w:val="000000"/>
        </w:rPr>
        <w:t>n October</w:t>
      </w:r>
      <w:r w:rsidRPr="00F34DC3">
        <w:rPr>
          <w:rFonts w:ascii="Tahoma" w:hAnsi="Tahoma" w:cs="Tahoma"/>
          <w:b/>
          <w:color w:val="000000"/>
        </w:rPr>
        <w:t xml:space="preserve"> 15, if seeking admission for Summer </w:t>
      </w:r>
      <w:r w:rsidR="00E45981">
        <w:rPr>
          <w:rFonts w:ascii="Tahoma" w:hAnsi="Tahoma" w:cs="Tahoma"/>
          <w:b/>
          <w:color w:val="000000"/>
        </w:rPr>
        <w:t xml:space="preserve">Terms </w:t>
      </w:r>
      <w:r w:rsidR="00E42C92">
        <w:rPr>
          <w:rFonts w:ascii="Tahoma" w:hAnsi="Tahoma" w:cs="Tahoma"/>
          <w:b/>
          <w:color w:val="000000"/>
        </w:rPr>
        <w:t xml:space="preserve">I &amp; II </w:t>
      </w:r>
      <w:r w:rsidRPr="00F34DC3">
        <w:rPr>
          <w:rFonts w:ascii="Tahoma" w:hAnsi="Tahoma" w:cs="Tahoma"/>
          <w:b/>
          <w:color w:val="000000"/>
        </w:rPr>
        <w:t>and/or Fall</w:t>
      </w:r>
      <w:r w:rsidR="00E42C92">
        <w:rPr>
          <w:rFonts w:ascii="Tahoma" w:hAnsi="Tahoma" w:cs="Tahoma"/>
          <w:b/>
          <w:color w:val="000000"/>
        </w:rPr>
        <w:t xml:space="preserve"> </w:t>
      </w:r>
      <w:r w:rsidR="00E45981">
        <w:rPr>
          <w:rFonts w:ascii="Tahoma" w:hAnsi="Tahoma" w:cs="Tahoma"/>
          <w:b/>
          <w:color w:val="000000"/>
        </w:rPr>
        <w:t xml:space="preserve">semester </w:t>
      </w:r>
      <w:r w:rsidR="00E42C92">
        <w:rPr>
          <w:rFonts w:ascii="Tahoma" w:hAnsi="Tahoma" w:cs="Tahoma"/>
          <w:b/>
          <w:color w:val="000000"/>
        </w:rPr>
        <w:t xml:space="preserve">and by March 15 if seeking admission for Spring semester of the </w:t>
      </w:r>
      <w:r w:rsidR="00E45981">
        <w:rPr>
          <w:rFonts w:ascii="Tahoma" w:hAnsi="Tahoma" w:cs="Tahoma"/>
          <w:b/>
          <w:color w:val="000000"/>
        </w:rPr>
        <w:t xml:space="preserve">respective </w:t>
      </w:r>
      <w:r w:rsidR="00E42C92">
        <w:rPr>
          <w:rFonts w:ascii="Tahoma" w:hAnsi="Tahoma" w:cs="Tahoma"/>
          <w:b/>
          <w:color w:val="000000"/>
        </w:rPr>
        <w:t>current year</w:t>
      </w:r>
      <w:r w:rsidR="00E45981">
        <w:rPr>
          <w:rFonts w:ascii="Tahoma" w:hAnsi="Tahoma" w:cs="Tahoma"/>
          <w:b/>
          <w:color w:val="000000"/>
        </w:rPr>
        <w:t>s</w:t>
      </w:r>
      <w:r w:rsidR="00E42C92">
        <w:rPr>
          <w:rFonts w:ascii="Tahoma" w:hAnsi="Tahoma" w:cs="Tahoma"/>
          <w:b/>
          <w:color w:val="000000"/>
        </w:rPr>
        <w:t>.</w:t>
      </w:r>
    </w:p>
    <w:p w:rsidR="00F34DC3" w:rsidRPr="00F34DC3" w:rsidRDefault="00F34DC3" w:rsidP="00F34DC3"/>
    <w:p w:rsidR="00B87F97" w:rsidRDefault="00B87F97" w:rsidP="00F34DC3">
      <w:pPr>
        <w:rPr>
          <w:rFonts w:ascii="Tahoma" w:hAnsi="Tahoma" w:cs="Tahoma"/>
          <w:color w:val="000000"/>
        </w:rPr>
      </w:pPr>
    </w:p>
    <w:p w:rsidR="00B87F97" w:rsidRDefault="00B87F97" w:rsidP="00F34DC3">
      <w:pPr>
        <w:rPr>
          <w:rFonts w:ascii="Tahoma" w:hAnsi="Tahoma" w:cs="Tahoma"/>
          <w:color w:val="000000"/>
        </w:rPr>
      </w:pPr>
    </w:p>
    <w:p w:rsidR="00B87F97" w:rsidRDefault="00B87F97" w:rsidP="00F34DC3">
      <w:pPr>
        <w:rPr>
          <w:rFonts w:ascii="Tahoma" w:hAnsi="Tahoma" w:cs="Tahoma"/>
          <w:color w:val="000000"/>
        </w:rPr>
      </w:pPr>
    </w:p>
    <w:p w:rsidR="00B87F97" w:rsidRDefault="00B87F97" w:rsidP="00F34DC3">
      <w:pPr>
        <w:rPr>
          <w:rFonts w:ascii="Tahoma" w:hAnsi="Tahoma" w:cs="Tahoma"/>
          <w:color w:val="000000"/>
        </w:rPr>
      </w:pPr>
    </w:p>
    <w:p w:rsidR="00F34DC3" w:rsidRPr="00F34DC3" w:rsidRDefault="00F34DC3" w:rsidP="00F34DC3">
      <w:pPr>
        <w:rPr>
          <w:rFonts w:ascii="Tahoma" w:hAnsi="Tahoma" w:cs="Tahoma"/>
          <w:color w:val="000000"/>
        </w:rPr>
      </w:pPr>
      <w:r w:rsidRPr="00F34DC3">
        <w:rPr>
          <w:rFonts w:ascii="Tahoma" w:hAnsi="Tahoma" w:cs="Tahoma"/>
          <w:color w:val="000000"/>
        </w:rPr>
        <w:lastRenderedPageBreak/>
        <w:t xml:space="preserve">Should you have any questions, please feel free to contact Dr. Brown (Acting Chair) at 662-254-3609/email: </w:t>
      </w:r>
      <w:hyperlink r:id="rId8" w:history="1">
        <w:r w:rsidRPr="00F34DC3">
          <w:rPr>
            <w:rStyle w:val="Hyperlink"/>
            <w:rFonts w:ascii="Tahoma" w:hAnsi="Tahoma" w:cs="Tahoma"/>
          </w:rPr>
          <w:t>cbrown@mvsu.edu</w:t>
        </w:r>
      </w:hyperlink>
      <w:r w:rsidRPr="00F34DC3">
        <w:rPr>
          <w:rFonts w:ascii="Tahoma" w:hAnsi="Tahoma" w:cs="Tahoma"/>
          <w:color w:val="000000"/>
        </w:rPr>
        <w:t xml:space="preserve">) and/or Dr. Jimmie Warren (MBA Coordinator) at 662-254-3604/email: </w:t>
      </w:r>
      <w:hyperlink r:id="rId9" w:history="1">
        <w:r w:rsidRPr="00F34DC3">
          <w:rPr>
            <w:rStyle w:val="Hyperlink"/>
            <w:rFonts w:ascii="Tahoma" w:hAnsi="Tahoma" w:cs="Tahoma"/>
          </w:rPr>
          <w:t>jimmie.warren@mvsu.edu</w:t>
        </w:r>
      </w:hyperlink>
      <w:r w:rsidRPr="00F34DC3">
        <w:rPr>
          <w:rFonts w:ascii="Tahoma" w:hAnsi="Tahoma" w:cs="Tahoma"/>
          <w:color w:val="000000"/>
        </w:rPr>
        <w:t>.  Thank you again for your interest in the MBA program @ The Valley.</w:t>
      </w:r>
    </w:p>
    <w:p w:rsidR="00F34DC3" w:rsidRDefault="00F34DC3" w:rsidP="00F34DC3"/>
    <w:p w:rsidR="00F34DC3" w:rsidRPr="004613E2" w:rsidRDefault="00F34DC3" w:rsidP="00F34DC3">
      <w:pPr>
        <w:rPr>
          <w:rFonts w:ascii="Arial Narrow" w:hAnsi="Arial Narrow"/>
          <w:b/>
          <w:i/>
          <w:color w:val="282828"/>
          <w:sz w:val="16"/>
          <w:szCs w:val="16"/>
        </w:rPr>
      </w:pPr>
      <w:r w:rsidRPr="004613E2">
        <w:rPr>
          <w:rFonts w:ascii="Arial Narrow" w:hAnsi="Arial Narrow"/>
          <w:b/>
          <w:i/>
          <w:color w:val="282828"/>
          <w:sz w:val="16"/>
          <w:szCs w:val="16"/>
        </w:rPr>
        <w:t xml:space="preserve">Sincerely, </w:t>
      </w:r>
      <w:r w:rsidRPr="004613E2">
        <w:rPr>
          <w:rFonts w:ascii="Arial Narrow" w:hAnsi="Arial Narrow"/>
          <w:b/>
          <w:i/>
          <w:color w:val="282828"/>
          <w:sz w:val="16"/>
          <w:szCs w:val="16"/>
        </w:rPr>
        <w:br/>
        <w:t>Audria Buckner</w:t>
      </w:r>
    </w:p>
    <w:p w:rsidR="00D45EAE" w:rsidRDefault="00F34DC3" w:rsidP="00D45EAE">
      <w:r w:rsidRPr="004613E2">
        <w:rPr>
          <w:rFonts w:ascii="Arial Narrow" w:hAnsi="Arial Narrow"/>
          <w:b/>
          <w:i/>
          <w:color w:val="282828"/>
          <w:sz w:val="16"/>
          <w:szCs w:val="16"/>
        </w:rPr>
        <w:t>Office Manager</w:t>
      </w:r>
      <w:r w:rsidRPr="004613E2">
        <w:rPr>
          <w:rFonts w:ascii="Arial Narrow" w:hAnsi="Arial Narrow"/>
          <w:b/>
          <w:i/>
          <w:color w:val="282828"/>
          <w:sz w:val="16"/>
          <w:szCs w:val="16"/>
        </w:rPr>
        <w:br/>
        <w:t>Department of Business Admin</w:t>
      </w:r>
      <w:r w:rsidRPr="004613E2">
        <w:rPr>
          <w:rFonts w:ascii="Arial Narrow" w:hAnsi="Arial Narrow"/>
          <w:b/>
          <w:i/>
          <w:color w:val="282828"/>
          <w:sz w:val="16"/>
          <w:szCs w:val="16"/>
        </w:rPr>
        <w:br/>
      </w:r>
      <w:r w:rsidRPr="004613E2">
        <w:rPr>
          <w:rFonts w:ascii="Arial Narrow" w:hAnsi="Arial Narrow"/>
          <w:b/>
          <w:i/>
          <w:color w:val="282828"/>
          <w:sz w:val="20"/>
          <w:szCs w:val="20"/>
        </w:rPr>
        <w:t>662.254.3600 (Office)</w:t>
      </w:r>
      <w:r w:rsidRPr="004613E2">
        <w:rPr>
          <w:rFonts w:ascii="Arial Narrow" w:hAnsi="Arial Narrow"/>
          <w:b/>
          <w:i/>
          <w:color w:val="282828"/>
          <w:sz w:val="16"/>
          <w:szCs w:val="16"/>
        </w:rPr>
        <w:br/>
      </w:r>
      <w:r w:rsidRPr="00F34DC3">
        <w:rPr>
          <w:rFonts w:ascii="Arial Narrow" w:hAnsi="Arial Narrow"/>
          <w:b/>
          <w:i/>
          <w:color w:val="282828"/>
          <w:sz w:val="20"/>
          <w:szCs w:val="20"/>
        </w:rPr>
        <w:t>662.254.3026 (Fax)</w:t>
      </w:r>
      <w:r w:rsidRPr="00F34DC3">
        <w:rPr>
          <w:rFonts w:ascii="Arial Narrow" w:hAnsi="Arial Narrow"/>
          <w:b/>
          <w:i/>
          <w:color w:val="282828"/>
          <w:sz w:val="20"/>
          <w:szCs w:val="20"/>
        </w:rPr>
        <w:br/>
        <w:t>asbuckner@mvsu.edu</w:t>
      </w:r>
    </w:p>
    <w:sectPr w:rsidR="00D45EAE" w:rsidSect="00320AF3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FE" w:rsidRDefault="004A6BFE">
      <w:r>
        <w:separator/>
      </w:r>
    </w:p>
  </w:endnote>
  <w:endnote w:type="continuationSeparator" w:id="0">
    <w:p w:rsidR="004A6BFE" w:rsidRDefault="004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ligraph810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F3" w:rsidRDefault="005C7D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-158115</wp:posOffset>
              </wp:positionV>
              <wp:extent cx="6124575" cy="295275"/>
              <wp:effectExtent l="0" t="381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AF3" w:rsidRDefault="00320AF3">
                          <w:r w:rsidRPr="00E2443B">
                            <w:rPr>
                              <w:rFonts w:ascii="Franklin Gothic Book" w:hAnsi="Franklin Gothic Book" w:cs="Arial"/>
                              <w:color w:val="008000"/>
                              <w:sz w:val="22"/>
                              <w:szCs w:val="22"/>
                            </w:rPr>
                            <w:t>Department of Business Administration * MVSU 7252, 14000 Hwy. 82 West * Itta Bena, MS 38941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5pt;margin-top:-12.45pt;width:48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t5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" stroked="f">
              <v:textbox>
                <w:txbxContent>
                  <w:p w:rsidR="00320AF3" w:rsidRDefault="00320AF3">
                    <w:r w:rsidRPr="00E2443B">
                      <w:rPr>
                        <w:rFonts w:ascii="Franklin Gothic Book" w:hAnsi="Franklin Gothic Book" w:cs="Arial"/>
                        <w:color w:val="008000"/>
                        <w:sz w:val="22"/>
                        <w:szCs w:val="22"/>
                      </w:rPr>
                      <w:t>Department of Business Administration * MVSU 7252, 14000 Hwy. 82 West * Itta Bena, MS 38941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1F" w:rsidRPr="00320AF3" w:rsidRDefault="005C7D23" w:rsidP="00320A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-167640</wp:posOffset>
              </wp:positionV>
              <wp:extent cx="6124575" cy="295275"/>
              <wp:effectExtent l="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AF3" w:rsidRDefault="00320AF3" w:rsidP="00320AF3">
                          <w:r w:rsidRPr="00E2443B">
                            <w:rPr>
                              <w:rFonts w:ascii="Franklin Gothic Book" w:hAnsi="Franklin Gothic Book" w:cs="Arial"/>
                              <w:color w:val="008000"/>
                              <w:sz w:val="22"/>
                              <w:szCs w:val="22"/>
                            </w:rPr>
                            <w:t>Department of Business Administration * MVSU 7252, 14000 Hwy. 82 West * Itta Bena, MS 38941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3pt;margin-top:-13.2pt;width:48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" stroked="f">
              <v:textbox>
                <w:txbxContent>
                  <w:p w:rsidR="00320AF3" w:rsidRDefault="00320AF3" w:rsidP="00320AF3">
                    <w:r w:rsidRPr="00E2443B">
                      <w:rPr>
                        <w:rFonts w:ascii="Franklin Gothic Book" w:hAnsi="Franklin Gothic Book" w:cs="Arial"/>
                        <w:color w:val="008000"/>
                        <w:sz w:val="22"/>
                        <w:szCs w:val="22"/>
                      </w:rPr>
                      <w:t>Department of Business Administration * MVSU 7252, 14000 Hwy. 82 West * Itta Bena, MS 38941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FE" w:rsidRDefault="004A6BFE">
      <w:r>
        <w:separator/>
      </w:r>
    </w:p>
  </w:footnote>
  <w:footnote w:type="continuationSeparator" w:id="0">
    <w:p w:rsidR="004A6BFE" w:rsidRDefault="004A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940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1978" w:rsidRDefault="001919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E63" w:rsidRDefault="00901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3C" w:rsidRDefault="005C7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-38100</wp:posOffset>
              </wp:positionV>
              <wp:extent cx="6372225" cy="8763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951" w:rsidRPr="00AC1951" w:rsidRDefault="00AC1951" w:rsidP="00AC1951">
                          <w:pPr>
                            <w:rPr>
                              <w:rFonts w:ascii="Colonna MT" w:hAnsi="Colonna MT"/>
                              <w:caps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4C4183" w:rsidRDefault="00320AF3" w:rsidP="004C4183">
                          <w:pPr>
                            <w:jc w:val="center"/>
                            <w:rPr>
                              <w:rFonts w:ascii="Colonna MT" w:hAnsi="Colonna MT"/>
                              <w:color w:val="008000"/>
                              <w:sz w:val="20"/>
                              <w:szCs w:val="20"/>
                            </w:rPr>
                          </w:pPr>
                          <w:r w:rsidRPr="00320AF3">
                            <w:rPr>
                              <w:rFonts w:ascii="Colonna MT" w:hAnsi="Colonna MT"/>
                              <w:caps/>
                              <w:color w:val="008000"/>
                              <w:sz w:val="64"/>
                              <w:szCs w:val="64"/>
                            </w:rPr>
                            <w:t>M</w:t>
                          </w:r>
                          <w:r w:rsidRPr="00320AF3"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  <w:t>ississippi</w:t>
                          </w:r>
                          <w:r w:rsidRPr="00320AF3">
                            <w:rPr>
                              <w:rFonts w:ascii="Colonna MT" w:hAnsi="Colonna MT"/>
                              <w:color w:val="008000"/>
                              <w:sz w:val="72"/>
                              <w:szCs w:val="72"/>
                            </w:rPr>
                            <w:t xml:space="preserve"> Valley</w:t>
                          </w:r>
                          <w:r>
                            <w:rPr>
                              <w:rFonts w:ascii="Colonna MT" w:hAnsi="Colonna MT"/>
                              <w:color w:val="008000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320AF3"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  <w:t>Stat</w:t>
                          </w:r>
                          <w:r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  <w:t xml:space="preserve">e </w:t>
                          </w:r>
                          <w:r w:rsidRPr="00320AF3"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  <w:t>University</w:t>
                          </w:r>
                        </w:p>
                        <w:p w:rsidR="004C4183" w:rsidRDefault="004C4183" w:rsidP="004C4183">
                          <w:pPr>
                            <w:jc w:val="center"/>
                            <w:rPr>
                              <w:rFonts w:ascii="Colonna MT" w:hAnsi="Colonna MT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lonna MT" w:hAnsi="Colonna MT"/>
                              <w:noProof/>
                              <w:color w:val="00800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162675" cy="62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4974" cy="71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4183" w:rsidRPr="004C4183" w:rsidRDefault="004C4183" w:rsidP="004C4183">
                          <w:pPr>
                            <w:jc w:val="center"/>
                            <w:rPr>
                              <w:rFonts w:ascii="Colonna MT" w:hAnsi="Colonna MT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lonna MT" w:hAnsi="Colonna MT"/>
                              <w:noProof/>
                              <w:color w:val="00800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5430500" cy="274320"/>
                                <wp:effectExtent l="0" t="0" r="0" b="381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C1951" w:rsidRDefault="00AC1951">
                          <w:pPr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  <w:tab/>
                          </w:r>
                          <w:r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  <w:tab/>
                          </w:r>
                        </w:p>
                        <w:p w:rsidR="00AC1951" w:rsidRDefault="00AC1951">
                          <w:pPr>
                            <w:rPr>
                              <w:rFonts w:ascii="Colonna MT" w:hAnsi="Colonna MT"/>
                              <w:color w:val="008000"/>
                              <w:sz w:val="64"/>
                              <w:szCs w:val="64"/>
                            </w:rPr>
                          </w:pPr>
                        </w:p>
                        <w:p w:rsidR="00AC1951" w:rsidRDefault="00AC19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-3pt;width:501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SH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" stroked="f">
              <v:textbox>
                <w:txbxContent>
                  <w:p w:rsidR="00AC1951" w:rsidRPr="00AC1951" w:rsidRDefault="00AC1951" w:rsidP="00AC1951">
                    <w:pPr>
                      <w:rPr>
                        <w:rFonts w:ascii="Colonna MT" w:hAnsi="Colonna MT"/>
                        <w:caps/>
                        <w:color w:val="008000"/>
                        <w:sz w:val="20"/>
                        <w:szCs w:val="20"/>
                      </w:rPr>
                    </w:pPr>
                  </w:p>
                  <w:p w:rsidR="004C4183" w:rsidRDefault="00320AF3" w:rsidP="004C4183">
                    <w:pPr>
                      <w:jc w:val="center"/>
                      <w:rPr>
                        <w:rFonts w:ascii="Colonna MT" w:hAnsi="Colonna MT"/>
                        <w:color w:val="008000"/>
                        <w:sz w:val="20"/>
                        <w:szCs w:val="20"/>
                      </w:rPr>
                    </w:pPr>
                    <w:r w:rsidRPr="00320AF3">
                      <w:rPr>
                        <w:rFonts w:ascii="Colonna MT" w:hAnsi="Colonna MT"/>
                        <w:caps/>
                        <w:color w:val="008000"/>
                        <w:sz w:val="64"/>
                        <w:szCs w:val="64"/>
                      </w:rPr>
                      <w:t>M</w:t>
                    </w:r>
                    <w:r w:rsidRPr="00320AF3"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  <w:t>ississippi</w:t>
                    </w:r>
                    <w:r w:rsidRPr="00320AF3">
                      <w:rPr>
                        <w:rFonts w:ascii="Colonna MT" w:hAnsi="Colonna MT"/>
                        <w:color w:val="008000"/>
                        <w:sz w:val="72"/>
                        <w:szCs w:val="72"/>
                      </w:rPr>
                      <w:t xml:space="preserve"> Valley</w:t>
                    </w:r>
                    <w:r>
                      <w:rPr>
                        <w:rFonts w:ascii="Colonna MT" w:hAnsi="Colonna MT"/>
                        <w:color w:val="008000"/>
                        <w:sz w:val="72"/>
                        <w:szCs w:val="72"/>
                      </w:rPr>
                      <w:t xml:space="preserve"> </w:t>
                    </w:r>
                    <w:r w:rsidRPr="00320AF3"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  <w:t>Stat</w:t>
                    </w:r>
                    <w:r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  <w:t xml:space="preserve">e </w:t>
                    </w:r>
                    <w:r w:rsidRPr="00320AF3"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  <w:t>University</w:t>
                    </w:r>
                  </w:p>
                  <w:p w:rsidR="004C4183" w:rsidRDefault="004C4183" w:rsidP="004C4183">
                    <w:pPr>
                      <w:jc w:val="center"/>
                      <w:rPr>
                        <w:rFonts w:ascii="Colonna MT" w:hAnsi="Colonna MT"/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olonna MT" w:hAnsi="Colonna MT"/>
                        <w:noProof/>
                        <w:color w:val="008000"/>
                        <w:sz w:val="20"/>
                        <w:szCs w:val="20"/>
                      </w:rPr>
                      <w:drawing>
                        <wp:inline distT="0" distB="0" distL="0" distR="0">
                          <wp:extent cx="6162675" cy="62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4974" cy="71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4183" w:rsidRPr="004C4183" w:rsidRDefault="004C4183" w:rsidP="004C4183">
                    <w:pPr>
                      <w:jc w:val="center"/>
                      <w:rPr>
                        <w:rFonts w:ascii="Colonna MT" w:hAnsi="Colonna MT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olonna MT" w:hAnsi="Colonna MT"/>
                        <w:noProof/>
                        <w:color w:val="008000"/>
                        <w:sz w:val="20"/>
                        <w:szCs w:val="20"/>
                      </w:rPr>
                      <w:drawing>
                        <wp:inline distT="0" distB="0" distL="0" distR="0">
                          <wp:extent cx="15430500" cy="274320"/>
                          <wp:effectExtent l="0" t="0" r="0" b="381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1951" w:rsidRDefault="00AC1951">
                    <w:pPr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</w:pPr>
                    <w:r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  <w:tab/>
                    </w:r>
                    <w:r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  <w:tab/>
                    </w:r>
                  </w:p>
                  <w:p w:rsidR="00AC1951" w:rsidRDefault="00AC1951">
                    <w:pPr>
                      <w:rPr>
                        <w:rFonts w:ascii="Colonna MT" w:hAnsi="Colonna MT"/>
                        <w:color w:val="008000"/>
                        <w:sz w:val="64"/>
                        <w:szCs w:val="64"/>
                      </w:rPr>
                    </w:pPr>
                  </w:p>
                  <w:p w:rsidR="00AC1951" w:rsidRDefault="00AC1951"/>
                </w:txbxContent>
              </v:textbox>
            </v:shape>
          </w:pict>
        </mc:Fallback>
      </mc:AlternateContent>
    </w:r>
  </w:p>
  <w:p w:rsidR="00320AF3" w:rsidRDefault="00320AF3">
    <w:pPr>
      <w:pStyle w:val="Header"/>
    </w:pPr>
  </w:p>
  <w:p w:rsidR="00320AF3" w:rsidRDefault="00320AF3">
    <w:pPr>
      <w:pStyle w:val="Header"/>
    </w:pPr>
  </w:p>
  <w:p w:rsidR="00320AF3" w:rsidRDefault="00320AF3">
    <w:pPr>
      <w:pStyle w:val="Header"/>
    </w:pPr>
  </w:p>
  <w:p w:rsidR="00320AF3" w:rsidRDefault="00320AF3">
    <w:pPr>
      <w:pStyle w:val="Header"/>
    </w:pPr>
  </w:p>
  <w:p w:rsidR="00E2443B" w:rsidRPr="00E2443B" w:rsidRDefault="00E2443B" w:rsidP="00CE47CA">
    <w:pPr>
      <w:pStyle w:val="Header"/>
      <w:jc w:val="center"/>
      <w:rPr>
        <w:rFonts w:ascii="Colonna MT" w:hAnsi="Colonna MT"/>
        <w:b/>
        <w:color w:val="008000"/>
        <w:sz w:val="14"/>
        <w:szCs w:val="14"/>
      </w:rPr>
    </w:pPr>
    <w:r>
      <w:rPr>
        <w:rFonts w:ascii="Colonna MT" w:hAnsi="Colonna MT"/>
        <w:b/>
        <w:color w:val="008000"/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2443B">
      <w:rPr>
        <w:rFonts w:ascii="Colonna MT" w:hAnsi="Colonna MT"/>
        <w:b/>
        <w:color w:val="008000"/>
        <w:sz w:val="14"/>
        <w:szCs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aa8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C5"/>
    <w:rsid w:val="00022BAA"/>
    <w:rsid w:val="00053EF4"/>
    <w:rsid w:val="00062AB8"/>
    <w:rsid w:val="000B15D1"/>
    <w:rsid w:val="000D198B"/>
    <w:rsid w:val="000D78E4"/>
    <w:rsid w:val="00160CEE"/>
    <w:rsid w:val="00167262"/>
    <w:rsid w:val="00191791"/>
    <w:rsid w:val="00191978"/>
    <w:rsid w:val="001D4C79"/>
    <w:rsid w:val="00234858"/>
    <w:rsid w:val="00250E30"/>
    <w:rsid w:val="002B58B6"/>
    <w:rsid w:val="002D33EF"/>
    <w:rsid w:val="002E1ED8"/>
    <w:rsid w:val="0030438B"/>
    <w:rsid w:val="00317BA1"/>
    <w:rsid w:val="00320AF3"/>
    <w:rsid w:val="00334F22"/>
    <w:rsid w:val="0034187E"/>
    <w:rsid w:val="003722C3"/>
    <w:rsid w:val="003B3FB1"/>
    <w:rsid w:val="003C76C2"/>
    <w:rsid w:val="004335C5"/>
    <w:rsid w:val="0044518E"/>
    <w:rsid w:val="004613E2"/>
    <w:rsid w:val="00486A00"/>
    <w:rsid w:val="00486CF9"/>
    <w:rsid w:val="004A6BFE"/>
    <w:rsid w:val="004C4183"/>
    <w:rsid w:val="004D6829"/>
    <w:rsid w:val="004F13F8"/>
    <w:rsid w:val="004F4B18"/>
    <w:rsid w:val="00500042"/>
    <w:rsid w:val="0053133C"/>
    <w:rsid w:val="005A0B64"/>
    <w:rsid w:val="005C2500"/>
    <w:rsid w:val="005C7D23"/>
    <w:rsid w:val="00625B9E"/>
    <w:rsid w:val="006328DF"/>
    <w:rsid w:val="006B1F4D"/>
    <w:rsid w:val="0071536E"/>
    <w:rsid w:val="00781B71"/>
    <w:rsid w:val="008603C3"/>
    <w:rsid w:val="00894FC4"/>
    <w:rsid w:val="00901E63"/>
    <w:rsid w:val="009522B3"/>
    <w:rsid w:val="0097113D"/>
    <w:rsid w:val="00AC1951"/>
    <w:rsid w:val="00B31F07"/>
    <w:rsid w:val="00B87F97"/>
    <w:rsid w:val="00B967F7"/>
    <w:rsid w:val="00BA3AE8"/>
    <w:rsid w:val="00BC28BC"/>
    <w:rsid w:val="00C1221F"/>
    <w:rsid w:val="00C16AAF"/>
    <w:rsid w:val="00C41F36"/>
    <w:rsid w:val="00C46E5B"/>
    <w:rsid w:val="00C54484"/>
    <w:rsid w:val="00C8257F"/>
    <w:rsid w:val="00C955FE"/>
    <w:rsid w:val="00CC2A2C"/>
    <w:rsid w:val="00CE47CA"/>
    <w:rsid w:val="00D45EAE"/>
    <w:rsid w:val="00D61416"/>
    <w:rsid w:val="00D716DB"/>
    <w:rsid w:val="00D829AA"/>
    <w:rsid w:val="00DE78A0"/>
    <w:rsid w:val="00E07975"/>
    <w:rsid w:val="00E1032B"/>
    <w:rsid w:val="00E2443B"/>
    <w:rsid w:val="00E32445"/>
    <w:rsid w:val="00E42C92"/>
    <w:rsid w:val="00E45981"/>
    <w:rsid w:val="00E57985"/>
    <w:rsid w:val="00E63081"/>
    <w:rsid w:val="00E903DB"/>
    <w:rsid w:val="00F046BF"/>
    <w:rsid w:val="00F33404"/>
    <w:rsid w:val="00F34DC3"/>
    <w:rsid w:val="00F71EF9"/>
    <w:rsid w:val="00FA122C"/>
    <w:rsid w:val="00FB05CC"/>
    <w:rsid w:val="00FB7618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a8d00"/>
    </o:shapedefaults>
    <o:shapelayout v:ext="edit">
      <o:idmap v:ext="edit" data="1"/>
    </o:shapelayout>
  </w:shapeDefaults>
  <w:decimalSymbol w:val="."/>
  <w:listSeparator w:val=","/>
  <w15:docId w15:val="{3C4AB6D4-F567-45B3-AB79-FAE9BECE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6A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86A00"/>
    <w:pPr>
      <w:jc w:val="right"/>
    </w:pPr>
    <w:rPr>
      <w:rFonts w:ascii="Calligraph810 BT" w:hAnsi="Calligraph810 BT"/>
      <w:b/>
      <w:smallCaps/>
      <w:color w:val="008000"/>
      <w:sz w:val="18"/>
    </w:rPr>
  </w:style>
  <w:style w:type="character" w:customStyle="1" w:styleId="Hypertext">
    <w:name w:val="Hypertext"/>
    <w:rsid w:val="00486A00"/>
    <w:rPr>
      <w:color w:val="0000FF"/>
      <w:u w:val="single"/>
    </w:rPr>
  </w:style>
  <w:style w:type="paragraph" w:styleId="BalloonText">
    <w:name w:val="Balloon Text"/>
    <w:basedOn w:val="Normal"/>
    <w:semiHidden/>
    <w:rsid w:val="005A0B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0A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8D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91978"/>
    <w:rPr>
      <w:sz w:val="24"/>
      <w:szCs w:val="24"/>
    </w:rPr>
  </w:style>
  <w:style w:type="character" w:customStyle="1" w:styleId="highlight2">
    <w:name w:val="highlight2"/>
    <w:basedOn w:val="DefaultParagraphFont"/>
    <w:rsid w:val="00F34DC3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wn@mv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earra.hardwick@mv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mie.warren@mvsu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arette%20%20Williams\Desktop\Depts%20Letterhead\SOCIAL%20WORK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31F1-BF21-40E8-BA56-330CABAA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WORK LETTER HEAD.dot</Template>
  <TotalTime>23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Date Here)</vt:lpstr>
    </vt:vector>
  </TitlesOfParts>
  <Company>MVSU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Date Here)</dc:title>
  <dc:creator>M Williams</dc:creator>
  <cp:lastModifiedBy>Dr. Jimmie Warren</cp:lastModifiedBy>
  <cp:revision>8</cp:revision>
  <cp:lastPrinted>2013-06-20T12:28:00Z</cp:lastPrinted>
  <dcterms:created xsi:type="dcterms:W3CDTF">2019-03-05T16:27:00Z</dcterms:created>
  <dcterms:modified xsi:type="dcterms:W3CDTF">2019-03-06T18:26:00Z</dcterms:modified>
</cp:coreProperties>
</file>