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1260"/>
        <w:gridCol w:w="3060"/>
        <w:gridCol w:w="900"/>
        <w:gridCol w:w="1080"/>
        <w:gridCol w:w="810"/>
        <w:gridCol w:w="2332"/>
      </w:tblGrid>
      <w:tr w:rsidR="00820BFF" w:rsidRPr="00305952" w:rsidTr="005334DB">
        <w:trPr>
          <w:jc w:val="center"/>
        </w:trPr>
        <w:tc>
          <w:tcPr>
            <w:tcW w:w="106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1137" w:rsidRPr="00620204" w:rsidRDefault="009E1137" w:rsidP="009E1137">
            <w:pPr>
              <w:rPr>
                <w:rFonts w:ascii="Arial Black" w:hAnsi="Arial Black" w:cs="Calibri"/>
                <w:b/>
              </w:rPr>
            </w:pPr>
            <w:r w:rsidRPr="00620204">
              <w:rPr>
                <w:rFonts w:ascii="Arial Black" w:hAnsi="Arial Black" w:cs="Calibri"/>
                <w:b/>
              </w:rPr>
              <w:t xml:space="preserve">   Start Semester/Year: </w:t>
            </w:r>
          </w:p>
          <w:p w:rsidR="009E1137" w:rsidRPr="00434AA9" w:rsidRDefault="009E1137" w:rsidP="009E1137">
            <w:pPr>
              <w:rPr>
                <w:rFonts w:cs="Calibri"/>
              </w:rPr>
            </w:pPr>
            <w:r w:rsidRPr="00620204">
              <w:rPr>
                <w:rFonts w:ascii="Calibri" w:hAnsi="Calibri" w:cs="Calibri"/>
                <w:b/>
              </w:rPr>
              <w:t xml:space="preserve">    Student Name</w:t>
            </w:r>
            <w:r w:rsidR="00434AA9">
              <w:rPr>
                <w:rFonts w:ascii="Calibri" w:hAnsi="Calibri" w:cs="Calibri"/>
              </w:rPr>
              <w:t xml:space="preserve">   </w:t>
            </w:r>
            <w:r w:rsidR="00434AA9">
              <w:rPr>
                <w:rFonts w:ascii="Calibri" w:hAnsi="Calibri" w:cs="Calibri"/>
              </w:rPr>
              <w:tab/>
              <w:t xml:space="preserve"> </w:t>
            </w:r>
            <w:r w:rsidR="006114D6">
              <w:rPr>
                <w:rFonts w:ascii="Calibri" w:hAnsi="Calibri" w:cs="Calibri"/>
              </w:rPr>
              <w:t xml:space="preserve">                               </w:t>
            </w:r>
            <w:r w:rsidR="00434AA9">
              <w:rPr>
                <w:rFonts w:ascii="Calibri" w:hAnsi="Calibri" w:cs="Calibri"/>
              </w:rPr>
              <w:t xml:space="preserve">ID#                 </w:t>
            </w:r>
            <w:r w:rsidR="006114D6">
              <w:rPr>
                <w:rFonts w:ascii="Calibri" w:hAnsi="Calibri" w:cs="Calibri"/>
              </w:rPr>
              <w:t xml:space="preserve">                                         </w:t>
            </w:r>
            <w:r w:rsidR="007534C2" w:rsidRPr="007534C2">
              <w:rPr>
                <w:rFonts w:ascii="Calibri" w:hAnsi="Calibri" w:cs="Calibri"/>
                <w:b/>
              </w:rPr>
              <w:t>Graduate</w:t>
            </w:r>
            <w:r w:rsidR="007534C2">
              <w:rPr>
                <w:rFonts w:ascii="Calibri" w:hAnsi="Calibri" w:cs="Calibri"/>
              </w:rPr>
              <w:t xml:space="preserve"> </w:t>
            </w:r>
            <w:r w:rsidRPr="00620204">
              <w:rPr>
                <w:rFonts w:ascii="Calibri" w:hAnsi="Calibri" w:cs="Calibri"/>
                <w:b/>
              </w:rPr>
              <w:t>Advisor</w:t>
            </w:r>
            <w:r w:rsidRPr="00620204">
              <w:rPr>
                <w:rFonts w:ascii="Calibri" w:hAnsi="Calibri" w:cs="Calibri"/>
              </w:rPr>
              <w:t xml:space="preserve"> </w:t>
            </w:r>
            <w:r w:rsidR="00434AA9">
              <w:rPr>
                <w:rFonts w:ascii="Calibri" w:hAnsi="Calibri" w:cs="Calibri"/>
              </w:rPr>
              <w:t xml:space="preserve">:  </w:t>
            </w:r>
            <w:r w:rsidR="007534C2">
              <w:rPr>
                <w:rFonts w:ascii="Calibri" w:hAnsi="Calibri" w:cs="Calibri"/>
              </w:rPr>
              <w:t>Dr. Jimmie S. Warren</w:t>
            </w:r>
          </w:p>
          <w:p w:rsidR="006114D6" w:rsidRDefault="009E1137" w:rsidP="00434AA9">
            <w:pPr>
              <w:tabs>
                <w:tab w:val="left" w:pos="7250"/>
              </w:tabs>
              <w:rPr>
                <w:rFonts w:ascii="Calibri" w:hAnsi="Calibri" w:cs="Calibri"/>
              </w:rPr>
            </w:pPr>
            <w:r w:rsidRPr="00620204">
              <w:rPr>
                <w:rFonts w:ascii="Calibri" w:hAnsi="Calibri" w:cs="Calibri"/>
              </w:rPr>
              <w:t xml:space="preserve">    Concentration:     </w:t>
            </w:r>
          </w:p>
          <w:p w:rsidR="009E1137" w:rsidRPr="00434AA9" w:rsidRDefault="00454CC3" w:rsidP="00434AA9">
            <w:pPr>
              <w:tabs>
                <w:tab w:val="left" w:pos="7250"/>
              </w:tabs>
            </w:pPr>
            <w:r>
              <w:t xml:space="preserve">   </w:t>
            </w:r>
            <w:r w:rsidR="00E1769C">
              <w:t>Contact #:</w:t>
            </w:r>
            <w:r>
              <w:t xml:space="preserve">  </w:t>
            </w:r>
            <w:r w:rsidR="00434AA9">
              <w:tab/>
            </w:r>
            <w:bookmarkStart w:id="0" w:name="_GoBack"/>
            <w:bookmarkEnd w:id="0"/>
          </w:p>
          <w:p w:rsidR="00820BFF" w:rsidRPr="00620204" w:rsidRDefault="00820BFF" w:rsidP="005334DB">
            <w:pPr>
              <w:jc w:val="center"/>
            </w:pPr>
            <w:r w:rsidRPr="00620204">
              <w:rPr>
                <w:b/>
              </w:rPr>
              <w:t>Total hours required to graduate: 30</w:t>
            </w:r>
          </w:p>
          <w:p w:rsidR="00820BFF" w:rsidRPr="003411FD" w:rsidRDefault="00820BFF" w:rsidP="005334DB">
            <w:pPr>
              <w:rPr>
                <w:b/>
                <w:sz w:val="22"/>
                <w:szCs w:val="22"/>
              </w:rPr>
            </w:pPr>
          </w:p>
        </w:tc>
      </w:tr>
      <w:tr w:rsidR="00820BFF" w:rsidRPr="00305952" w:rsidTr="00C42518">
        <w:trPr>
          <w:jc w:val="center"/>
        </w:trPr>
        <w:tc>
          <w:tcPr>
            <w:tcW w:w="1162" w:type="dxa"/>
            <w:tcBorders>
              <w:top w:val="nil"/>
            </w:tcBorders>
            <w:shd w:val="clear" w:color="auto" w:fill="984806"/>
          </w:tcPr>
          <w:p w:rsidR="00820BFF" w:rsidRPr="00C42518" w:rsidRDefault="009E1137" w:rsidP="009E1137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Option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984806"/>
          </w:tcPr>
          <w:p w:rsidR="00820BFF" w:rsidRPr="00C42518" w:rsidRDefault="009E1137" w:rsidP="00C42518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Course #</w:t>
            </w:r>
          </w:p>
        </w:tc>
        <w:tc>
          <w:tcPr>
            <w:tcW w:w="3060" w:type="dxa"/>
            <w:tcBorders>
              <w:top w:val="nil"/>
            </w:tcBorders>
            <w:shd w:val="clear" w:color="auto" w:fill="984806"/>
          </w:tcPr>
          <w:p w:rsidR="00820BFF" w:rsidRPr="00C42518" w:rsidRDefault="00820BFF" w:rsidP="00C42518">
            <w:pPr>
              <w:jc w:val="center"/>
              <w:rPr>
                <w:b/>
                <w:color w:val="FFFFFF"/>
              </w:rPr>
            </w:pPr>
            <w:r w:rsidRPr="00C42518">
              <w:rPr>
                <w:b/>
                <w:color w:val="FFFFFF"/>
              </w:rPr>
              <w:t>Course Title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984806"/>
          </w:tcPr>
          <w:p w:rsidR="00820BFF" w:rsidRPr="00C42518" w:rsidRDefault="00820BFF" w:rsidP="00C42518">
            <w:pPr>
              <w:jc w:val="center"/>
              <w:rPr>
                <w:b/>
                <w:color w:val="FFFFFF"/>
              </w:rPr>
            </w:pPr>
            <w:r w:rsidRPr="00C42518">
              <w:rPr>
                <w:b/>
                <w:color w:val="FFFFFF"/>
              </w:rPr>
              <w:t>Hours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984806"/>
          </w:tcPr>
          <w:p w:rsidR="00C42518" w:rsidRDefault="00820BFF" w:rsidP="00C42518">
            <w:pPr>
              <w:jc w:val="center"/>
              <w:rPr>
                <w:b/>
                <w:color w:val="FFFFFF"/>
              </w:rPr>
            </w:pPr>
            <w:r w:rsidRPr="00C42518">
              <w:rPr>
                <w:b/>
                <w:color w:val="FFFFFF"/>
              </w:rPr>
              <w:t>Semeste</w:t>
            </w:r>
            <w:r w:rsidR="00C42518">
              <w:rPr>
                <w:b/>
                <w:color w:val="FFFFFF"/>
              </w:rPr>
              <w:t>r</w:t>
            </w:r>
          </w:p>
          <w:p w:rsidR="00820BFF" w:rsidRPr="00C42518" w:rsidRDefault="00C42518" w:rsidP="00C42518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/Year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984806"/>
          </w:tcPr>
          <w:p w:rsidR="00820BFF" w:rsidRPr="00C42518" w:rsidRDefault="00820BFF" w:rsidP="00C42518">
            <w:pPr>
              <w:jc w:val="center"/>
              <w:rPr>
                <w:b/>
                <w:color w:val="FFFFFF"/>
              </w:rPr>
            </w:pPr>
            <w:r w:rsidRPr="00C42518">
              <w:rPr>
                <w:b/>
                <w:color w:val="FFFFFF"/>
              </w:rPr>
              <w:t>Grade</w:t>
            </w:r>
          </w:p>
        </w:tc>
        <w:tc>
          <w:tcPr>
            <w:tcW w:w="2332" w:type="dxa"/>
            <w:tcBorders>
              <w:top w:val="nil"/>
            </w:tcBorders>
            <w:shd w:val="clear" w:color="auto" w:fill="984806"/>
          </w:tcPr>
          <w:p w:rsidR="00820BFF" w:rsidRPr="00C42518" w:rsidRDefault="00C42518" w:rsidP="00C42518">
            <w:pPr>
              <w:jc w:val="center"/>
              <w:rPr>
                <w:b/>
                <w:color w:val="FFFFFF"/>
              </w:rPr>
            </w:pPr>
            <w:r w:rsidRPr="00C42518">
              <w:rPr>
                <w:b/>
                <w:color w:val="FFFFFF"/>
              </w:rPr>
              <w:t>Comments</w:t>
            </w:r>
          </w:p>
        </w:tc>
      </w:tr>
      <w:tr w:rsidR="001C3F07" w:rsidRPr="009C0DC1" w:rsidTr="00C42518">
        <w:trPr>
          <w:jc w:val="center"/>
        </w:trPr>
        <w:tc>
          <w:tcPr>
            <w:tcW w:w="1162" w:type="dxa"/>
          </w:tcPr>
          <w:p w:rsidR="001C3F07" w:rsidRPr="00620204" w:rsidRDefault="001C3F07" w:rsidP="005334DB">
            <w:r w:rsidRPr="00620204">
              <w:t>Required</w:t>
            </w:r>
          </w:p>
        </w:tc>
        <w:tc>
          <w:tcPr>
            <w:tcW w:w="1260" w:type="dxa"/>
          </w:tcPr>
          <w:p w:rsidR="001C3F07" w:rsidRPr="00620204" w:rsidRDefault="001C3F07" w:rsidP="00A85111">
            <w:r w:rsidRPr="00620204">
              <w:t>BA602</w:t>
            </w:r>
          </w:p>
        </w:tc>
        <w:tc>
          <w:tcPr>
            <w:tcW w:w="3060" w:type="dxa"/>
          </w:tcPr>
          <w:p w:rsidR="001C3F07" w:rsidRPr="00620204" w:rsidRDefault="001C3F07" w:rsidP="005334DB">
            <w:r w:rsidRPr="00620204">
              <w:t>Managerial Economics</w:t>
            </w:r>
          </w:p>
        </w:tc>
        <w:tc>
          <w:tcPr>
            <w:tcW w:w="900" w:type="dxa"/>
          </w:tcPr>
          <w:p w:rsidR="001C3F07" w:rsidRPr="00620204" w:rsidRDefault="001C3F07" w:rsidP="005334DB">
            <w:pPr>
              <w:jc w:val="center"/>
            </w:pPr>
            <w:r w:rsidRPr="00620204">
              <w:t>3</w:t>
            </w:r>
          </w:p>
        </w:tc>
        <w:tc>
          <w:tcPr>
            <w:tcW w:w="1080" w:type="dxa"/>
          </w:tcPr>
          <w:p w:rsidR="001C3F07" w:rsidRPr="00620204" w:rsidRDefault="000316C0" w:rsidP="005334DB">
            <w:pPr>
              <w:jc w:val="center"/>
            </w:pPr>
            <w:r>
              <w:t>FA</w:t>
            </w:r>
          </w:p>
        </w:tc>
        <w:tc>
          <w:tcPr>
            <w:tcW w:w="810" w:type="dxa"/>
          </w:tcPr>
          <w:p w:rsidR="001C3F07" w:rsidRPr="00620204" w:rsidRDefault="001C3F07" w:rsidP="005334DB">
            <w:pPr>
              <w:jc w:val="center"/>
            </w:pPr>
          </w:p>
        </w:tc>
        <w:tc>
          <w:tcPr>
            <w:tcW w:w="2332" w:type="dxa"/>
          </w:tcPr>
          <w:p w:rsidR="001C3F07" w:rsidRPr="00620204" w:rsidRDefault="001C3F07" w:rsidP="00354F91"/>
        </w:tc>
      </w:tr>
      <w:tr w:rsidR="001C3F07" w:rsidRPr="009C0DC1" w:rsidTr="00C42518">
        <w:trPr>
          <w:jc w:val="center"/>
        </w:trPr>
        <w:tc>
          <w:tcPr>
            <w:tcW w:w="1162" w:type="dxa"/>
          </w:tcPr>
          <w:p w:rsidR="001C3F07" w:rsidRPr="00620204" w:rsidRDefault="001C3F07">
            <w:r w:rsidRPr="00620204">
              <w:t>Required</w:t>
            </w:r>
          </w:p>
        </w:tc>
        <w:tc>
          <w:tcPr>
            <w:tcW w:w="1260" w:type="dxa"/>
          </w:tcPr>
          <w:p w:rsidR="001C3F07" w:rsidRPr="00620204" w:rsidRDefault="001C3F07" w:rsidP="00A85111">
            <w:r w:rsidRPr="00620204">
              <w:t>BA</w:t>
            </w:r>
            <w:r w:rsidRPr="006114D6">
              <w:rPr>
                <w:color w:val="833C0B" w:themeColor="accent2" w:themeShade="80"/>
              </w:rPr>
              <w:t>622</w:t>
            </w:r>
          </w:p>
        </w:tc>
        <w:tc>
          <w:tcPr>
            <w:tcW w:w="3060" w:type="dxa"/>
          </w:tcPr>
          <w:p w:rsidR="001C3F07" w:rsidRPr="00620204" w:rsidRDefault="001C3F07" w:rsidP="005334DB">
            <w:r w:rsidRPr="00620204">
              <w:t>Managerial Accounting</w:t>
            </w:r>
          </w:p>
        </w:tc>
        <w:tc>
          <w:tcPr>
            <w:tcW w:w="900" w:type="dxa"/>
          </w:tcPr>
          <w:p w:rsidR="001C3F07" w:rsidRPr="00620204" w:rsidRDefault="001C3F07" w:rsidP="005334DB">
            <w:pPr>
              <w:jc w:val="center"/>
            </w:pPr>
            <w:r w:rsidRPr="00620204">
              <w:t>3</w:t>
            </w:r>
          </w:p>
        </w:tc>
        <w:tc>
          <w:tcPr>
            <w:tcW w:w="1080" w:type="dxa"/>
          </w:tcPr>
          <w:p w:rsidR="001C3F07" w:rsidRPr="00620204" w:rsidRDefault="000316C0" w:rsidP="005334DB">
            <w:pPr>
              <w:jc w:val="center"/>
            </w:pPr>
            <w:r w:rsidRPr="006114D6">
              <w:rPr>
                <w:color w:val="833C0B" w:themeColor="accent2" w:themeShade="80"/>
              </w:rPr>
              <w:t>FA</w:t>
            </w:r>
          </w:p>
        </w:tc>
        <w:tc>
          <w:tcPr>
            <w:tcW w:w="810" w:type="dxa"/>
          </w:tcPr>
          <w:p w:rsidR="001C3F07" w:rsidRPr="00620204" w:rsidRDefault="001C3F07" w:rsidP="005334DB">
            <w:pPr>
              <w:jc w:val="center"/>
            </w:pPr>
          </w:p>
        </w:tc>
        <w:tc>
          <w:tcPr>
            <w:tcW w:w="2332" w:type="dxa"/>
          </w:tcPr>
          <w:p w:rsidR="001C3F07" w:rsidRPr="00620204" w:rsidRDefault="001C3F07" w:rsidP="005334DB"/>
        </w:tc>
      </w:tr>
      <w:tr w:rsidR="001C3F07" w:rsidRPr="009C0DC1" w:rsidTr="00A85111">
        <w:trPr>
          <w:jc w:val="center"/>
        </w:trPr>
        <w:tc>
          <w:tcPr>
            <w:tcW w:w="1162" w:type="dxa"/>
          </w:tcPr>
          <w:p w:rsidR="001C3F07" w:rsidRPr="00620204" w:rsidRDefault="001C3F07">
            <w:r w:rsidRPr="00620204">
              <w:t>Required</w:t>
            </w:r>
          </w:p>
        </w:tc>
        <w:tc>
          <w:tcPr>
            <w:tcW w:w="1260" w:type="dxa"/>
            <w:vAlign w:val="center"/>
          </w:tcPr>
          <w:p w:rsidR="001C3F07" w:rsidRPr="00620204" w:rsidRDefault="001C3F07" w:rsidP="00A85111">
            <w:r w:rsidRPr="00620204">
              <w:t>BA624</w:t>
            </w:r>
          </w:p>
        </w:tc>
        <w:tc>
          <w:tcPr>
            <w:tcW w:w="3060" w:type="dxa"/>
          </w:tcPr>
          <w:p w:rsidR="001C3F07" w:rsidRPr="00620204" w:rsidRDefault="001C3F07" w:rsidP="00C42518">
            <w:r w:rsidRPr="00620204">
              <w:t>Financial Management</w:t>
            </w:r>
          </w:p>
        </w:tc>
        <w:tc>
          <w:tcPr>
            <w:tcW w:w="900" w:type="dxa"/>
          </w:tcPr>
          <w:p w:rsidR="001C3F07" w:rsidRPr="00620204" w:rsidRDefault="001C3F07" w:rsidP="00C42518">
            <w:pPr>
              <w:jc w:val="center"/>
            </w:pPr>
            <w:r w:rsidRPr="00620204">
              <w:t>3</w:t>
            </w:r>
          </w:p>
        </w:tc>
        <w:tc>
          <w:tcPr>
            <w:tcW w:w="1080" w:type="dxa"/>
          </w:tcPr>
          <w:p w:rsidR="001C3F07" w:rsidRPr="00620204" w:rsidRDefault="000316C0" w:rsidP="00C42518">
            <w:pPr>
              <w:jc w:val="center"/>
            </w:pPr>
            <w:r>
              <w:t>SP</w:t>
            </w:r>
          </w:p>
        </w:tc>
        <w:tc>
          <w:tcPr>
            <w:tcW w:w="810" w:type="dxa"/>
          </w:tcPr>
          <w:p w:rsidR="001C3F07" w:rsidRPr="00620204" w:rsidRDefault="001C3F07" w:rsidP="00C42518">
            <w:pPr>
              <w:jc w:val="center"/>
            </w:pPr>
          </w:p>
        </w:tc>
        <w:tc>
          <w:tcPr>
            <w:tcW w:w="2332" w:type="dxa"/>
          </w:tcPr>
          <w:p w:rsidR="001C3F07" w:rsidRPr="00620204" w:rsidRDefault="001C3F07" w:rsidP="00C42518"/>
        </w:tc>
      </w:tr>
      <w:tr w:rsidR="001C3F07" w:rsidRPr="009C0DC1" w:rsidTr="00C42518">
        <w:trPr>
          <w:jc w:val="center"/>
        </w:trPr>
        <w:tc>
          <w:tcPr>
            <w:tcW w:w="1162" w:type="dxa"/>
          </w:tcPr>
          <w:p w:rsidR="001C3F07" w:rsidRPr="00620204" w:rsidRDefault="001C3F07">
            <w:r w:rsidRPr="00620204">
              <w:t>Required</w:t>
            </w:r>
          </w:p>
        </w:tc>
        <w:tc>
          <w:tcPr>
            <w:tcW w:w="1260" w:type="dxa"/>
          </w:tcPr>
          <w:p w:rsidR="001C3F07" w:rsidRPr="00620204" w:rsidRDefault="001C3F07" w:rsidP="00A85111">
            <w:r w:rsidRPr="00620204">
              <w:t>BA634</w:t>
            </w:r>
          </w:p>
        </w:tc>
        <w:tc>
          <w:tcPr>
            <w:tcW w:w="3060" w:type="dxa"/>
          </w:tcPr>
          <w:p w:rsidR="001C3F07" w:rsidRPr="00620204" w:rsidRDefault="001C3F07" w:rsidP="00C42518">
            <w:r w:rsidRPr="00620204">
              <w:t>Marketing Management</w:t>
            </w:r>
          </w:p>
        </w:tc>
        <w:tc>
          <w:tcPr>
            <w:tcW w:w="900" w:type="dxa"/>
          </w:tcPr>
          <w:p w:rsidR="001C3F07" w:rsidRPr="00620204" w:rsidRDefault="001C3F07" w:rsidP="00C42518">
            <w:pPr>
              <w:jc w:val="center"/>
            </w:pPr>
            <w:r w:rsidRPr="00620204">
              <w:t>3</w:t>
            </w:r>
          </w:p>
        </w:tc>
        <w:tc>
          <w:tcPr>
            <w:tcW w:w="1080" w:type="dxa"/>
          </w:tcPr>
          <w:p w:rsidR="001C3F07" w:rsidRPr="00620204" w:rsidRDefault="000316C0" w:rsidP="00C42518">
            <w:pPr>
              <w:jc w:val="center"/>
            </w:pPr>
            <w:r>
              <w:t>SP</w:t>
            </w:r>
          </w:p>
        </w:tc>
        <w:tc>
          <w:tcPr>
            <w:tcW w:w="810" w:type="dxa"/>
          </w:tcPr>
          <w:p w:rsidR="001C3F07" w:rsidRPr="00620204" w:rsidRDefault="001C3F07" w:rsidP="00C42518">
            <w:pPr>
              <w:jc w:val="center"/>
            </w:pPr>
          </w:p>
        </w:tc>
        <w:tc>
          <w:tcPr>
            <w:tcW w:w="2332" w:type="dxa"/>
          </w:tcPr>
          <w:p w:rsidR="001C3F07" w:rsidRPr="00620204" w:rsidRDefault="001C3F07" w:rsidP="00C42518"/>
        </w:tc>
      </w:tr>
      <w:tr w:rsidR="001C3F07" w:rsidRPr="009C0DC1" w:rsidTr="00C42518">
        <w:trPr>
          <w:jc w:val="center"/>
        </w:trPr>
        <w:tc>
          <w:tcPr>
            <w:tcW w:w="1162" w:type="dxa"/>
          </w:tcPr>
          <w:p w:rsidR="001C3F07" w:rsidRPr="00620204" w:rsidRDefault="001C3F07">
            <w:r w:rsidRPr="00620204">
              <w:t>Required</w:t>
            </w:r>
          </w:p>
        </w:tc>
        <w:tc>
          <w:tcPr>
            <w:tcW w:w="1260" w:type="dxa"/>
          </w:tcPr>
          <w:p w:rsidR="001C3F07" w:rsidRPr="00620204" w:rsidRDefault="001C3F07" w:rsidP="00A85111">
            <w:r w:rsidRPr="00620204">
              <w:t>BA642</w:t>
            </w:r>
          </w:p>
        </w:tc>
        <w:tc>
          <w:tcPr>
            <w:tcW w:w="3060" w:type="dxa"/>
          </w:tcPr>
          <w:p w:rsidR="001C3F07" w:rsidRPr="00620204" w:rsidRDefault="001C3F07" w:rsidP="00C42518">
            <w:r w:rsidRPr="00620204">
              <w:t>Operations Management</w:t>
            </w:r>
          </w:p>
        </w:tc>
        <w:tc>
          <w:tcPr>
            <w:tcW w:w="900" w:type="dxa"/>
          </w:tcPr>
          <w:p w:rsidR="001C3F07" w:rsidRPr="00620204" w:rsidRDefault="001C3F07" w:rsidP="00C42518">
            <w:pPr>
              <w:jc w:val="center"/>
            </w:pPr>
            <w:r w:rsidRPr="00620204">
              <w:t>3</w:t>
            </w:r>
          </w:p>
        </w:tc>
        <w:tc>
          <w:tcPr>
            <w:tcW w:w="1080" w:type="dxa"/>
          </w:tcPr>
          <w:p w:rsidR="001C3F07" w:rsidRPr="00620204" w:rsidRDefault="000316C0" w:rsidP="00C42518">
            <w:pPr>
              <w:jc w:val="center"/>
            </w:pPr>
            <w:r>
              <w:t>FA</w:t>
            </w:r>
          </w:p>
        </w:tc>
        <w:tc>
          <w:tcPr>
            <w:tcW w:w="810" w:type="dxa"/>
          </w:tcPr>
          <w:p w:rsidR="001C3F07" w:rsidRPr="00620204" w:rsidRDefault="001C3F07" w:rsidP="00C42518">
            <w:pPr>
              <w:jc w:val="center"/>
            </w:pPr>
          </w:p>
        </w:tc>
        <w:tc>
          <w:tcPr>
            <w:tcW w:w="2332" w:type="dxa"/>
          </w:tcPr>
          <w:p w:rsidR="001C3F07" w:rsidRPr="00620204" w:rsidRDefault="001C3F07" w:rsidP="00C42518"/>
        </w:tc>
      </w:tr>
      <w:tr w:rsidR="001C3F07" w:rsidRPr="009C0DC1" w:rsidTr="00C42518">
        <w:trPr>
          <w:jc w:val="center"/>
        </w:trPr>
        <w:tc>
          <w:tcPr>
            <w:tcW w:w="1162" w:type="dxa"/>
          </w:tcPr>
          <w:p w:rsidR="001C3F07" w:rsidRPr="00620204" w:rsidRDefault="001C3F07">
            <w:r w:rsidRPr="00620204">
              <w:t>Required</w:t>
            </w:r>
          </w:p>
        </w:tc>
        <w:tc>
          <w:tcPr>
            <w:tcW w:w="1260" w:type="dxa"/>
          </w:tcPr>
          <w:p w:rsidR="001C3F07" w:rsidRPr="00620204" w:rsidRDefault="001C3F07" w:rsidP="00A85111">
            <w:r w:rsidRPr="00620204">
              <w:t>BA655</w:t>
            </w:r>
          </w:p>
        </w:tc>
        <w:tc>
          <w:tcPr>
            <w:tcW w:w="3060" w:type="dxa"/>
          </w:tcPr>
          <w:p w:rsidR="001C3F07" w:rsidRPr="00620204" w:rsidRDefault="001C3F07" w:rsidP="00C42518">
            <w:r w:rsidRPr="00620204">
              <w:t>Strategic Management</w:t>
            </w:r>
          </w:p>
        </w:tc>
        <w:tc>
          <w:tcPr>
            <w:tcW w:w="900" w:type="dxa"/>
          </w:tcPr>
          <w:p w:rsidR="001C3F07" w:rsidRPr="00620204" w:rsidRDefault="001C3F07" w:rsidP="00C42518">
            <w:pPr>
              <w:jc w:val="center"/>
            </w:pPr>
            <w:r w:rsidRPr="00620204">
              <w:t>3</w:t>
            </w:r>
          </w:p>
        </w:tc>
        <w:tc>
          <w:tcPr>
            <w:tcW w:w="1080" w:type="dxa"/>
          </w:tcPr>
          <w:p w:rsidR="001C3F07" w:rsidRPr="00620204" w:rsidRDefault="000316C0" w:rsidP="00C42518">
            <w:pPr>
              <w:jc w:val="center"/>
            </w:pPr>
            <w:r>
              <w:t>SP</w:t>
            </w:r>
          </w:p>
        </w:tc>
        <w:tc>
          <w:tcPr>
            <w:tcW w:w="810" w:type="dxa"/>
          </w:tcPr>
          <w:p w:rsidR="001C3F07" w:rsidRPr="00620204" w:rsidRDefault="001C3F07" w:rsidP="00C42518">
            <w:pPr>
              <w:jc w:val="center"/>
            </w:pPr>
          </w:p>
        </w:tc>
        <w:tc>
          <w:tcPr>
            <w:tcW w:w="2332" w:type="dxa"/>
          </w:tcPr>
          <w:p w:rsidR="001C3F07" w:rsidRPr="00620204" w:rsidRDefault="001C3F07" w:rsidP="00C42518"/>
        </w:tc>
      </w:tr>
      <w:tr w:rsidR="001C3F07" w:rsidRPr="009C0DC1" w:rsidTr="00C42518">
        <w:trPr>
          <w:jc w:val="center"/>
        </w:trPr>
        <w:tc>
          <w:tcPr>
            <w:tcW w:w="1162" w:type="dxa"/>
          </w:tcPr>
          <w:p w:rsidR="001C3F07" w:rsidRPr="00620204" w:rsidRDefault="001C3F07" w:rsidP="00E90949">
            <w:r w:rsidRPr="00620204">
              <w:t>Elective</w:t>
            </w:r>
          </w:p>
        </w:tc>
        <w:tc>
          <w:tcPr>
            <w:tcW w:w="1260" w:type="dxa"/>
          </w:tcPr>
          <w:p w:rsidR="001C3F07" w:rsidRPr="00620204" w:rsidRDefault="001C3F07" w:rsidP="00A85111">
            <w:r w:rsidRPr="00620204">
              <w:t>BA</w:t>
            </w:r>
          </w:p>
        </w:tc>
        <w:tc>
          <w:tcPr>
            <w:tcW w:w="3060" w:type="dxa"/>
          </w:tcPr>
          <w:p w:rsidR="001C3F07" w:rsidRPr="00620204" w:rsidRDefault="001C3F07" w:rsidP="00C42518"/>
        </w:tc>
        <w:tc>
          <w:tcPr>
            <w:tcW w:w="900" w:type="dxa"/>
          </w:tcPr>
          <w:p w:rsidR="00454CC3" w:rsidRPr="00620204" w:rsidRDefault="00454CC3" w:rsidP="00454CC3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1C3F07" w:rsidRPr="00434AA9" w:rsidRDefault="001C3F07" w:rsidP="00C42518">
            <w:pPr>
              <w:jc w:val="center"/>
              <w:rPr>
                <w:color w:val="00B050"/>
              </w:rPr>
            </w:pPr>
          </w:p>
        </w:tc>
        <w:tc>
          <w:tcPr>
            <w:tcW w:w="810" w:type="dxa"/>
          </w:tcPr>
          <w:p w:rsidR="001C3F07" w:rsidRPr="00620204" w:rsidRDefault="001C3F07" w:rsidP="00C42518">
            <w:pPr>
              <w:jc w:val="center"/>
            </w:pPr>
          </w:p>
        </w:tc>
        <w:tc>
          <w:tcPr>
            <w:tcW w:w="2332" w:type="dxa"/>
          </w:tcPr>
          <w:p w:rsidR="001C3F07" w:rsidRPr="00620204" w:rsidRDefault="001C3F07" w:rsidP="00C42518"/>
        </w:tc>
      </w:tr>
      <w:tr w:rsidR="001C3F07" w:rsidRPr="009C0DC1" w:rsidTr="00C42518">
        <w:trPr>
          <w:jc w:val="center"/>
        </w:trPr>
        <w:tc>
          <w:tcPr>
            <w:tcW w:w="1162" w:type="dxa"/>
          </w:tcPr>
          <w:p w:rsidR="001C3F07" w:rsidRPr="00620204" w:rsidRDefault="001C3F07">
            <w:r w:rsidRPr="00620204">
              <w:t>Elective</w:t>
            </w:r>
          </w:p>
        </w:tc>
        <w:tc>
          <w:tcPr>
            <w:tcW w:w="1260" w:type="dxa"/>
          </w:tcPr>
          <w:p w:rsidR="001C3F07" w:rsidRPr="00620204" w:rsidRDefault="001C3F07" w:rsidP="006114D6">
            <w:r w:rsidRPr="00620204">
              <w:t>BA</w:t>
            </w:r>
            <w:r w:rsidR="00434AA9" w:rsidRPr="00434AA9">
              <w:rPr>
                <w:color w:val="00B050"/>
              </w:rPr>
              <w:t xml:space="preserve"> </w:t>
            </w:r>
          </w:p>
        </w:tc>
        <w:tc>
          <w:tcPr>
            <w:tcW w:w="3060" w:type="dxa"/>
          </w:tcPr>
          <w:p w:rsidR="001C3F07" w:rsidRPr="00620204" w:rsidRDefault="001C3F07" w:rsidP="00C42518"/>
        </w:tc>
        <w:tc>
          <w:tcPr>
            <w:tcW w:w="900" w:type="dxa"/>
          </w:tcPr>
          <w:p w:rsidR="001C3F07" w:rsidRPr="00620204" w:rsidRDefault="00454CC3" w:rsidP="00C42518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1C3F07" w:rsidRPr="00434AA9" w:rsidRDefault="001C3F07" w:rsidP="00C42518">
            <w:pPr>
              <w:jc w:val="center"/>
              <w:rPr>
                <w:color w:val="00B050"/>
              </w:rPr>
            </w:pPr>
          </w:p>
        </w:tc>
        <w:tc>
          <w:tcPr>
            <w:tcW w:w="810" w:type="dxa"/>
          </w:tcPr>
          <w:p w:rsidR="001C3F07" w:rsidRPr="00620204" w:rsidRDefault="001C3F07" w:rsidP="00C42518">
            <w:pPr>
              <w:jc w:val="center"/>
            </w:pPr>
          </w:p>
        </w:tc>
        <w:tc>
          <w:tcPr>
            <w:tcW w:w="2332" w:type="dxa"/>
          </w:tcPr>
          <w:p w:rsidR="001C3F07" w:rsidRPr="00620204" w:rsidRDefault="001C3F07" w:rsidP="00C42518"/>
        </w:tc>
      </w:tr>
      <w:tr w:rsidR="001C3F07" w:rsidRPr="009C0DC1" w:rsidTr="00C42518">
        <w:trPr>
          <w:jc w:val="center"/>
        </w:trPr>
        <w:tc>
          <w:tcPr>
            <w:tcW w:w="1162" w:type="dxa"/>
          </w:tcPr>
          <w:p w:rsidR="001C3F07" w:rsidRPr="00620204" w:rsidRDefault="001C3F07">
            <w:r w:rsidRPr="00620204">
              <w:t>Elective</w:t>
            </w:r>
          </w:p>
        </w:tc>
        <w:tc>
          <w:tcPr>
            <w:tcW w:w="1260" w:type="dxa"/>
          </w:tcPr>
          <w:p w:rsidR="001C3F07" w:rsidRPr="00620204" w:rsidRDefault="001C3F07" w:rsidP="006114D6">
            <w:r w:rsidRPr="00620204">
              <w:t>BA</w:t>
            </w:r>
            <w:r w:rsidR="00434AA9">
              <w:t xml:space="preserve"> </w:t>
            </w:r>
          </w:p>
        </w:tc>
        <w:tc>
          <w:tcPr>
            <w:tcW w:w="3060" w:type="dxa"/>
          </w:tcPr>
          <w:p w:rsidR="001C3F07" w:rsidRPr="00620204" w:rsidRDefault="001C3F07" w:rsidP="00C42518"/>
        </w:tc>
        <w:tc>
          <w:tcPr>
            <w:tcW w:w="900" w:type="dxa"/>
          </w:tcPr>
          <w:p w:rsidR="001C3F07" w:rsidRPr="00620204" w:rsidRDefault="00454CC3" w:rsidP="00C42518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1C3F07" w:rsidRPr="00434AA9" w:rsidRDefault="001C3F07" w:rsidP="00C42518">
            <w:pPr>
              <w:jc w:val="center"/>
              <w:rPr>
                <w:color w:val="FF0000"/>
              </w:rPr>
            </w:pPr>
          </w:p>
        </w:tc>
        <w:tc>
          <w:tcPr>
            <w:tcW w:w="810" w:type="dxa"/>
          </w:tcPr>
          <w:p w:rsidR="001C3F07" w:rsidRPr="00620204" w:rsidRDefault="001C3F07" w:rsidP="00C42518">
            <w:pPr>
              <w:jc w:val="center"/>
            </w:pPr>
          </w:p>
        </w:tc>
        <w:tc>
          <w:tcPr>
            <w:tcW w:w="2332" w:type="dxa"/>
          </w:tcPr>
          <w:p w:rsidR="001C3F07" w:rsidRPr="00620204" w:rsidRDefault="001C3F07" w:rsidP="00C42518"/>
        </w:tc>
      </w:tr>
      <w:tr w:rsidR="001C3F07" w:rsidRPr="009C0DC1" w:rsidTr="00C42518">
        <w:trPr>
          <w:jc w:val="center"/>
        </w:trPr>
        <w:tc>
          <w:tcPr>
            <w:tcW w:w="1162" w:type="dxa"/>
          </w:tcPr>
          <w:p w:rsidR="001C3F07" w:rsidRPr="00620204" w:rsidRDefault="001C3F07">
            <w:r w:rsidRPr="00620204">
              <w:t>Elective</w:t>
            </w:r>
          </w:p>
        </w:tc>
        <w:tc>
          <w:tcPr>
            <w:tcW w:w="1260" w:type="dxa"/>
          </w:tcPr>
          <w:p w:rsidR="001C3F07" w:rsidRPr="00620204" w:rsidRDefault="001C3F07" w:rsidP="006114D6">
            <w:r w:rsidRPr="00620204">
              <w:t>BA</w:t>
            </w:r>
            <w:r w:rsidR="00434AA9">
              <w:t xml:space="preserve"> </w:t>
            </w:r>
          </w:p>
        </w:tc>
        <w:tc>
          <w:tcPr>
            <w:tcW w:w="3060" w:type="dxa"/>
          </w:tcPr>
          <w:p w:rsidR="001C3F07" w:rsidRPr="00620204" w:rsidRDefault="001C3F07" w:rsidP="00C42518"/>
        </w:tc>
        <w:tc>
          <w:tcPr>
            <w:tcW w:w="900" w:type="dxa"/>
          </w:tcPr>
          <w:p w:rsidR="001C3F07" w:rsidRPr="00620204" w:rsidRDefault="00454CC3" w:rsidP="00C42518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1C3F07" w:rsidRPr="00434AA9" w:rsidRDefault="001C3F07" w:rsidP="00C42518">
            <w:pPr>
              <w:jc w:val="center"/>
              <w:rPr>
                <w:color w:val="FF0000"/>
              </w:rPr>
            </w:pPr>
          </w:p>
        </w:tc>
        <w:tc>
          <w:tcPr>
            <w:tcW w:w="810" w:type="dxa"/>
          </w:tcPr>
          <w:p w:rsidR="001C3F07" w:rsidRPr="00620204" w:rsidRDefault="001C3F07" w:rsidP="00C42518">
            <w:pPr>
              <w:jc w:val="center"/>
            </w:pPr>
          </w:p>
        </w:tc>
        <w:tc>
          <w:tcPr>
            <w:tcW w:w="2332" w:type="dxa"/>
          </w:tcPr>
          <w:p w:rsidR="001C3F07" w:rsidRPr="00620204" w:rsidRDefault="001C3F07" w:rsidP="00C42518"/>
        </w:tc>
      </w:tr>
    </w:tbl>
    <w:p w:rsidR="001B20B4" w:rsidRPr="00620204" w:rsidRDefault="001B20B4" w:rsidP="001B20B4">
      <w:pPr>
        <w:ind w:left="720"/>
        <w:rPr>
          <w:sz w:val="22"/>
          <w:szCs w:val="22"/>
        </w:rPr>
      </w:pPr>
    </w:p>
    <w:p w:rsidR="00D77238" w:rsidRPr="00620204" w:rsidRDefault="00D77238" w:rsidP="00D77238">
      <w:pPr>
        <w:rPr>
          <w:sz w:val="22"/>
          <w:szCs w:val="22"/>
        </w:rPr>
      </w:pPr>
      <w:r w:rsidRPr="00620204">
        <w:rPr>
          <w:sz w:val="22"/>
          <w:szCs w:val="22"/>
        </w:rPr>
        <w:t>Electives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3870"/>
        <w:gridCol w:w="810"/>
        <w:gridCol w:w="1080"/>
        <w:gridCol w:w="810"/>
        <w:gridCol w:w="2340"/>
      </w:tblGrid>
      <w:tr w:rsidR="001B20B4" w:rsidRPr="00305952" w:rsidTr="001B20B4">
        <w:tc>
          <w:tcPr>
            <w:tcW w:w="1710" w:type="dxa"/>
            <w:tcBorders>
              <w:top w:val="nil"/>
            </w:tcBorders>
            <w:shd w:val="clear" w:color="auto" w:fill="984806"/>
          </w:tcPr>
          <w:p w:rsidR="001B20B4" w:rsidRDefault="001B20B4" w:rsidP="00E90949">
            <w:pPr>
              <w:rPr>
                <w:b/>
                <w:color w:val="FFFFFF"/>
                <w:sz w:val="21"/>
                <w:szCs w:val="21"/>
              </w:rPr>
            </w:pPr>
            <w:r>
              <w:rPr>
                <w:b/>
                <w:color w:val="FFFFFF"/>
                <w:sz w:val="21"/>
                <w:szCs w:val="21"/>
              </w:rPr>
              <w:t>Course Number</w:t>
            </w:r>
          </w:p>
        </w:tc>
        <w:tc>
          <w:tcPr>
            <w:tcW w:w="3870" w:type="dxa"/>
            <w:tcBorders>
              <w:top w:val="nil"/>
            </w:tcBorders>
            <w:shd w:val="clear" w:color="auto" w:fill="984806"/>
          </w:tcPr>
          <w:p w:rsidR="001B20B4" w:rsidRPr="007A22ED" w:rsidRDefault="001B20B4" w:rsidP="00E90949">
            <w:pPr>
              <w:rPr>
                <w:b/>
                <w:color w:val="FFFFFF"/>
                <w:sz w:val="21"/>
                <w:szCs w:val="21"/>
              </w:rPr>
            </w:pPr>
            <w:r>
              <w:rPr>
                <w:b/>
                <w:color w:val="FFFFFF"/>
                <w:sz w:val="21"/>
                <w:szCs w:val="21"/>
              </w:rPr>
              <w:t>Course Title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984806"/>
          </w:tcPr>
          <w:p w:rsidR="001B20B4" w:rsidRPr="00305952" w:rsidRDefault="001B20B4" w:rsidP="00E90949">
            <w:pPr>
              <w:jc w:val="center"/>
              <w:rPr>
                <w:b/>
                <w:color w:val="FFFFFF"/>
                <w:sz w:val="23"/>
                <w:szCs w:val="23"/>
              </w:rPr>
            </w:pPr>
            <w:r w:rsidRPr="00305952">
              <w:rPr>
                <w:b/>
                <w:color w:val="FFFFFF"/>
                <w:sz w:val="18"/>
                <w:szCs w:val="18"/>
              </w:rPr>
              <w:t>Hours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984806"/>
          </w:tcPr>
          <w:p w:rsidR="001B20B4" w:rsidRDefault="001B20B4" w:rsidP="00E90949">
            <w:pPr>
              <w:jc w:val="center"/>
              <w:rPr>
                <w:b/>
                <w:color w:val="FFFFFF"/>
              </w:rPr>
            </w:pPr>
            <w:r w:rsidRPr="00C42518">
              <w:rPr>
                <w:b/>
                <w:color w:val="FFFFFF"/>
              </w:rPr>
              <w:t>Semeste</w:t>
            </w:r>
            <w:r>
              <w:rPr>
                <w:b/>
                <w:color w:val="FFFFFF"/>
              </w:rPr>
              <w:t>r</w:t>
            </w:r>
          </w:p>
          <w:p w:rsidR="001B20B4" w:rsidRPr="00C42518" w:rsidRDefault="001B20B4" w:rsidP="00E90949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/Year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984806"/>
          </w:tcPr>
          <w:p w:rsidR="001B20B4" w:rsidRPr="00C42518" w:rsidRDefault="001B20B4" w:rsidP="00E90949">
            <w:pPr>
              <w:jc w:val="center"/>
              <w:rPr>
                <w:b/>
                <w:color w:val="FFFFFF"/>
              </w:rPr>
            </w:pPr>
            <w:r w:rsidRPr="00C42518">
              <w:rPr>
                <w:b/>
                <w:color w:val="FFFFFF"/>
              </w:rPr>
              <w:t>Grade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984806"/>
          </w:tcPr>
          <w:p w:rsidR="001B20B4" w:rsidRPr="00C42518" w:rsidRDefault="001B20B4" w:rsidP="00E90949">
            <w:pPr>
              <w:jc w:val="center"/>
              <w:rPr>
                <w:b/>
                <w:color w:val="FFFFFF"/>
              </w:rPr>
            </w:pPr>
            <w:r w:rsidRPr="00C42518">
              <w:rPr>
                <w:b/>
                <w:color w:val="FFFFFF"/>
              </w:rPr>
              <w:t>Comments</w:t>
            </w:r>
          </w:p>
        </w:tc>
      </w:tr>
      <w:tr w:rsidR="001B20B4" w:rsidRPr="009C0DC1" w:rsidTr="001B20B4">
        <w:tc>
          <w:tcPr>
            <w:tcW w:w="1710" w:type="dxa"/>
          </w:tcPr>
          <w:p w:rsidR="001B20B4" w:rsidRDefault="001B20B4" w:rsidP="00E909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 601</w:t>
            </w:r>
          </w:p>
        </w:tc>
        <w:tc>
          <w:tcPr>
            <w:tcW w:w="3870" w:type="dxa"/>
          </w:tcPr>
          <w:p w:rsidR="001B20B4" w:rsidRPr="009C0DC1" w:rsidRDefault="001B20B4" w:rsidP="00E909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Managerial Communication</w:t>
            </w:r>
          </w:p>
        </w:tc>
        <w:tc>
          <w:tcPr>
            <w:tcW w:w="810" w:type="dxa"/>
          </w:tcPr>
          <w:p w:rsidR="001B20B4" w:rsidRPr="009C0DC1" w:rsidRDefault="001B20B4" w:rsidP="00E909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080" w:type="dxa"/>
          </w:tcPr>
          <w:p w:rsidR="001B20B4" w:rsidRDefault="001B20B4" w:rsidP="00E909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0" w:type="dxa"/>
          </w:tcPr>
          <w:p w:rsidR="001B20B4" w:rsidRDefault="001B20B4" w:rsidP="00E909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40" w:type="dxa"/>
          </w:tcPr>
          <w:p w:rsidR="001B20B4" w:rsidRDefault="001B20B4" w:rsidP="00354F91">
            <w:pPr>
              <w:rPr>
                <w:sz w:val="23"/>
                <w:szCs w:val="23"/>
              </w:rPr>
            </w:pPr>
          </w:p>
        </w:tc>
      </w:tr>
      <w:tr w:rsidR="001B20B4" w:rsidRPr="009C0DC1" w:rsidTr="001B20B4">
        <w:tc>
          <w:tcPr>
            <w:tcW w:w="1710" w:type="dxa"/>
          </w:tcPr>
          <w:p w:rsidR="001B20B4" w:rsidRDefault="001B20B4" w:rsidP="00E909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 612</w:t>
            </w:r>
          </w:p>
        </w:tc>
        <w:tc>
          <w:tcPr>
            <w:tcW w:w="3870" w:type="dxa"/>
          </w:tcPr>
          <w:p w:rsidR="001B20B4" w:rsidRDefault="001B20B4" w:rsidP="00E909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Management &amp; Organizational Design Theory</w:t>
            </w:r>
          </w:p>
        </w:tc>
        <w:tc>
          <w:tcPr>
            <w:tcW w:w="810" w:type="dxa"/>
          </w:tcPr>
          <w:p w:rsidR="001B20B4" w:rsidRDefault="001B20B4" w:rsidP="00E909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080" w:type="dxa"/>
          </w:tcPr>
          <w:p w:rsidR="001B20B4" w:rsidRDefault="001B20B4" w:rsidP="00E909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0" w:type="dxa"/>
          </w:tcPr>
          <w:p w:rsidR="001B20B4" w:rsidRDefault="001B20B4" w:rsidP="00E909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40" w:type="dxa"/>
          </w:tcPr>
          <w:p w:rsidR="001B20B4" w:rsidRDefault="001B20B4" w:rsidP="00E90949">
            <w:pPr>
              <w:jc w:val="center"/>
              <w:rPr>
                <w:sz w:val="23"/>
                <w:szCs w:val="23"/>
              </w:rPr>
            </w:pPr>
          </w:p>
        </w:tc>
      </w:tr>
      <w:tr w:rsidR="001B20B4" w:rsidRPr="009C0DC1" w:rsidTr="001B20B4">
        <w:tc>
          <w:tcPr>
            <w:tcW w:w="1710" w:type="dxa"/>
          </w:tcPr>
          <w:p w:rsidR="001B20B4" w:rsidRDefault="001B20B4" w:rsidP="00E909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 620</w:t>
            </w:r>
          </w:p>
        </w:tc>
        <w:tc>
          <w:tcPr>
            <w:tcW w:w="3870" w:type="dxa"/>
          </w:tcPr>
          <w:p w:rsidR="001B20B4" w:rsidRPr="009C0DC1" w:rsidRDefault="001B20B4" w:rsidP="00E909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Organizational Behavior &amp; Leadership</w:t>
            </w:r>
          </w:p>
        </w:tc>
        <w:tc>
          <w:tcPr>
            <w:tcW w:w="810" w:type="dxa"/>
          </w:tcPr>
          <w:p w:rsidR="001B20B4" w:rsidRPr="009C0DC1" w:rsidRDefault="001B20B4" w:rsidP="00E909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080" w:type="dxa"/>
          </w:tcPr>
          <w:p w:rsidR="001B20B4" w:rsidRDefault="001B20B4" w:rsidP="00E909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0" w:type="dxa"/>
          </w:tcPr>
          <w:p w:rsidR="001B20B4" w:rsidRDefault="001B20B4" w:rsidP="00E909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40" w:type="dxa"/>
          </w:tcPr>
          <w:p w:rsidR="001B20B4" w:rsidRDefault="001B20B4" w:rsidP="00E90949">
            <w:pPr>
              <w:jc w:val="center"/>
              <w:rPr>
                <w:sz w:val="23"/>
                <w:szCs w:val="23"/>
              </w:rPr>
            </w:pPr>
          </w:p>
        </w:tc>
      </w:tr>
      <w:tr w:rsidR="001B20B4" w:rsidRPr="009C0DC1" w:rsidTr="001B20B4">
        <w:tc>
          <w:tcPr>
            <w:tcW w:w="1710" w:type="dxa"/>
          </w:tcPr>
          <w:p w:rsidR="001B20B4" w:rsidRDefault="001B20B4" w:rsidP="00E909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 626</w:t>
            </w:r>
          </w:p>
        </w:tc>
        <w:tc>
          <w:tcPr>
            <w:tcW w:w="3870" w:type="dxa"/>
          </w:tcPr>
          <w:p w:rsidR="001B20B4" w:rsidRDefault="001B20B4" w:rsidP="00E909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Advanced Topics in Corporate Finance</w:t>
            </w:r>
          </w:p>
        </w:tc>
        <w:tc>
          <w:tcPr>
            <w:tcW w:w="810" w:type="dxa"/>
          </w:tcPr>
          <w:p w:rsidR="001B20B4" w:rsidRDefault="001B20B4" w:rsidP="00E909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080" w:type="dxa"/>
          </w:tcPr>
          <w:p w:rsidR="001B20B4" w:rsidRDefault="001B20B4" w:rsidP="00E909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0" w:type="dxa"/>
          </w:tcPr>
          <w:p w:rsidR="001B20B4" w:rsidRDefault="001B20B4" w:rsidP="00E909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40" w:type="dxa"/>
          </w:tcPr>
          <w:p w:rsidR="001B20B4" w:rsidRDefault="001B20B4" w:rsidP="00E90949">
            <w:pPr>
              <w:jc w:val="center"/>
              <w:rPr>
                <w:sz w:val="23"/>
                <w:szCs w:val="23"/>
              </w:rPr>
            </w:pPr>
          </w:p>
        </w:tc>
      </w:tr>
      <w:tr w:rsidR="001B20B4" w:rsidRPr="009C0DC1" w:rsidTr="001B20B4">
        <w:tc>
          <w:tcPr>
            <w:tcW w:w="1710" w:type="dxa"/>
          </w:tcPr>
          <w:p w:rsidR="001B20B4" w:rsidRPr="001E6C23" w:rsidRDefault="001B20B4" w:rsidP="00E909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 628</w:t>
            </w:r>
          </w:p>
        </w:tc>
        <w:tc>
          <w:tcPr>
            <w:tcW w:w="3870" w:type="dxa"/>
          </w:tcPr>
          <w:p w:rsidR="001B20B4" w:rsidRPr="001E6C23" w:rsidRDefault="001B20B4" w:rsidP="00E909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Statistical &amp; Quantitative Methods</w:t>
            </w:r>
          </w:p>
        </w:tc>
        <w:tc>
          <w:tcPr>
            <w:tcW w:w="810" w:type="dxa"/>
          </w:tcPr>
          <w:p w:rsidR="001B20B4" w:rsidRPr="009C0DC1" w:rsidRDefault="001B20B4" w:rsidP="00E909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080" w:type="dxa"/>
          </w:tcPr>
          <w:p w:rsidR="001B20B4" w:rsidRDefault="001B20B4" w:rsidP="00E909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0" w:type="dxa"/>
          </w:tcPr>
          <w:p w:rsidR="001B20B4" w:rsidRDefault="001B20B4" w:rsidP="00E909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40" w:type="dxa"/>
          </w:tcPr>
          <w:p w:rsidR="001B20B4" w:rsidRDefault="001B20B4" w:rsidP="00E90949">
            <w:pPr>
              <w:jc w:val="center"/>
              <w:rPr>
                <w:sz w:val="23"/>
                <w:szCs w:val="23"/>
              </w:rPr>
            </w:pPr>
          </w:p>
        </w:tc>
      </w:tr>
      <w:tr w:rsidR="00B47E4C" w:rsidRPr="009C0DC1" w:rsidTr="001B20B4">
        <w:tc>
          <w:tcPr>
            <w:tcW w:w="1710" w:type="dxa"/>
          </w:tcPr>
          <w:p w:rsidR="00B47E4C" w:rsidRDefault="00B47E4C" w:rsidP="00E909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 630</w:t>
            </w:r>
          </w:p>
        </w:tc>
        <w:tc>
          <w:tcPr>
            <w:tcW w:w="3870" w:type="dxa"/>
          </w:tcPr>
          <w:p w:rsidR="00B47E4C" w:rsidRDefault="00B47E4C" w:rsidP="00E909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International Trade, Monetary Theory &amp; Policy</w:t>
            </w:r>
          </w:p>
        </w:tc>
        <w:tc>
          <w:tcPr>
            <w:tcW w:w="810" w:type="dxa"/>
          </w:tcPr>
          <w:p w:rsidR="00B47E4C" w:rsidRDefault="00B47E4C" w:rsidP="00E909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080" w:type="dxa"/>
          </w:tcPr>
          <w:p w:rsidR="00B47E4C" w:rsidRDefault="00B47E4C" w:rsidP="00E909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0" w:type="dxa"/>
          </w:tcPr>
          <w:p w:rsidR="00B47E4C" w:rsidRDefault="00B47E4C" w:rsidP="00E909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40" w:type="dxa"/>
          </w:tcPr>
          <w:p w:rsidR="00B47E4C" w:rsidRDefault="00B47E4C" w:rsidP="00E90949">
            <w:pPr>
              <w:jc w:val="center"/>
              <w:rPr>
                <w:sz w:val="23"/>
                <w:szCs w:val="23"/>
              </w:rPr>
            </w:pPr>
          </w:p>
        </w:tc>
      </w:tr>
      <w:tr w:rsidR="001B20B4" w:rsidRPr="009C0DC1" w:rsidTr="001B20B4">
        <w:tc>
          <w:tcPr>
            <w:tcW w:w="1710" w:type="dxa"/>
          </w:tcPr>
          <w:p w:rsidR="001B20B4" w:rsidRDefault="001B20B4" w:rsidP="00E909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 632</w:t>
            </w:r>
          </w:p>
        </w:tc>
        <w:tc>
          <w:tcPr>
            <w:tcW w:w="3870" w:type="dxa"/>
          </w:tcPr>
          <w:p w:rsidR="001B20B4" w:rsidRDefault="001B20B4" w:rsidP="00E909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Globalization &amp; New Global Economy</w:t>
            </w:r>
          </w:p>
        </w:tc>
        <w:tc>
          <w:tcPr>
            <w:tcW w:w="810" w:type="dxa"/>
          </w:tcPr>
          <w:p w:rsidR="001B20B4" w:rsidRDefault="001B20B4" w:rsidP="00E909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080" w:type="dxa"/>
          </w:tcPr>
          <w:p w:rsidR="001B20B4" w:rsidRDefault="001B20B4" w:rsidP="00E909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0" w:type="dxa"/>
          </w:tcPr>
          <w:p w:rsidR="001B20B4" w:rsidRDefault="001B20B4" w:rsidP="00E909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40" w:type="dxa"/>
          </w:tcPr>
          <w:p w:rsidR="001B20B4" w:rsidRDefault="001B20B4" w:rsidP="00E90949">
            <w:pPr>
              <w:jc w:val="center"/>
              <w:rPr>
                <w:sz w:val="23"/>
                <w:szCs w:val="23"/>
              </w:rPr>
            </w:pPr>
          </w:p>
        </w:tc>
      </w:tr>
      <w:tr w:rsidR="001B20B4" w:rsidRPr="009C0DC1" w:rsidTr="001B20B4">
        <w:tc>
          <w:tcPr>
            <w:tcW w:w="1710" w:type="dxa"/>
          </w:tcPr>
          <w:p w:rsidR="001B20B4" w:rsidRDefault="001B20B4" w:rsidP="00E909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 633</w:t>
            </w:r>
          </w:p>
        </w:tc>
        <w:tc>
          <w:tcPr>
            <w:tcW w:w="3870" w:type="dxa"/>
          </w:tcPr>
          <w:p w:rsidR="001B20B4" w:rsidRDefault="001B20B4" w:rsidP="00E909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Investment Strategy</w:t>
            </w:r>
          </w:p>
        </w:tc>
        <w:tc>
          <w:tcPr>
            <w:tcW w:w="810" w:type="dxa"/>
          </w:tcPr>
          <w:p w:rsidR="001B20B4" w:rsidRDefault="001B20B4" w:rsidP="00E909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080" w:type="dxa"/>
          </w:tcPr>
          <w:p w:rsidR="001B20B4" w:rsidRDefault="001B20B4" w:rsidP="00E909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0" w:type="dxa"/>
          </w:tcPr>
          <w:p w:rsidR="001B20B4" w:rsidRDefault="001B20B4" w:rsidP="00E909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40" w:type="dxa"/>
          </w:tcPr>
          <w:p w:rsidR="001B20B4" w:rsidRDefault="001B20B4" w:rsidP="00E90949">
            <w:pPr>
              <w:jc w:val="center"/>
              <w:rPr>
                <w:sz w:val="23"/>
                <w:szCs w:val="23"/>
              </w:rPr>
            </w:pPr>
          </w:p>
        </w:tc>
      </w:tr>
      <w:tr w:rsidR="001B20B4" w:rsidRPr="009C0DC1" w:rsidTr="001B20B4">
        <w:tc>
          <w:tcPr>
            <w:tcW w:w="1710" w:type="dxa"/>
          </w:tcPr>
          <w:p w:rsidR="001B20B4" w:rsidRDefault="001B20B4" w:rsidP="00E909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 635</w:t>
            </w:r>
          </w:p>
        </w:tc>
        <w:tc>
          <w:tcPr>
            <w:tcW w:w="3870" w:type="dxa"/>
          </w:tcPr>
          <w:p w:rsidR="001B20B4" w:rsidRDefault="001B20B4" w:rsidP="00E909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Derivatives and Financial Engineering</w:t>
            </w:r>
          </w:p>
        </w:tc>
        <w:tc>
          <w:tcPr>
            <w:tcW w:w="810" w:type="dxa"/>
          </w:tcPr>
          <w:p w:rsidR="001B20B4" w:rsidRDefault="001B20B4" w:rsidP="00E909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080" w:type="dxa"/>
          </w:tcPr>
          <w:p w:rsidR="001B20B4" w:rsidRDefault="001B20B4" w:rsidP="00E909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0" w:type="dxa"/>
          </w:tcPr>
          <w:p w:rsidR="001B20B4" w:rsidRDefault="001B20B4" w:rsidP="00E909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40" w:type="dxa"/>
          </w:tcPr>
          <w:p w:rsidR="001B20B4" w:rsidRDefault="001B20B4" w:rsidP="00E90949">
            <w:pPr>
              <w:jc w:val="center"/>
              <w:rPr>
                <w:sz w:val="23"/>
                <w:szCs w:val="23"/>
              </w:rPr>
            </w:pPr>
          </w:p>
        </w:tc>
      </w:tr>
      <w:tr w:rsidR="001B20B4" w:rsidRPr="009C0DC1" w:rsidTr="001B20B4">
        <w:tc>
          <w:tcPr>
            <w:tcW w:w="1710" w:type="dxa"/>
          </w:tcPr>
          <w:p w:rsidR="001B20B4" w:rsidRDefault="001B20B4" w:rsidP="00E909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 636</w:t>
            </w:r>
          </w:p>
        </w:tc>
        <w:tc>
          <w:tcPr>
            <w:tcW w:w="3870" w:type="dxa"/>
          </w:tcPr>
          <w:p w:rsidR="001B20B4" w:rsidRDefault="001B20B4" w:rsidP="00E909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Advertising Management</w:t>
            </w:r>
          </w:p>
        </w:tc>
        <w:tc>
          <w:tcPr>
            <w:tcW w:w="810" w:type="dxa"/>
          </w:tcPr>
          <w:p w:rsidR="001B20B4" w:rsidRDefault="001B20B4" w:rsidP="00E909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080" w:type="dxa"/>
          </w:tcPr>
          <w:p w:rsidR="001B20B4" w:rsidRDefault="001B20B4" w:rsidP="00E909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0" w:type="dxa"/>
          </w:tcPr>
          <w:p w:rsidR="001B20B4" w:rsidRDefault="001B20B4" w:rsidP="00E909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40" w:type="dxa"/>
          </w:tcPr>
          <w:p w:rsidR="001B20B4" w:rsidRDefault="001B20B4" w:rsidP="00E90949">
            <w:pPr>
              <w:jc w:val="center"/>
              <w:rPr>
                <w:sz w:val="23"/>
                <w:szCs w:val="23"/>
              </w:rPr>
            </w:pPr>
          </w:p>
        </w:tc>
      </w:tr>
      <w:tr w:rsidR="001B20B4" w:rsidRPr="009C0DC1" w:rsidTr="001B20B4">
        <w:tc>
          <w:tcPr>
            <w:tcW w:w="1710" w:type="dxa"/>
          </w:tcPr>
          <w:p w:rsidR="001B20B4" w:rsidRDefault="001B20B4" w:rsidP="00E909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 638</w:t>
            </w:r>
          </w:p>
        </w:tc>
        <w:tc>
          <w:tcPr>
            <w:tcW w:w="3870" w:type="dxa"/>
          </w:tcPr>
          <w:p w:rsidR="001B20B4" w:rsidRDefault="001B20B4" w:rsidP="00E909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Human Resource Management</w:t>
            </w:r>
          </w:p>
        </w:tc>
        <w:tc>
          <w:tcPr>
            <w:tcW w:w="810" w:type="dxa"/>
          </w:tcPr>
          <w:p w:rsidR="001B20B4" w:rsidRDefault="001B20B4" w:rsidP="00E909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080" w:type="dxa"/>
          </w:tcPr>
          <w:p w:rsidR="001B20B4" w:rsidRDefault="001B20B4" w:rsidP="00E909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0" w:type="dxa"/>
          </w:tcPr>
          <w:p w:rsidR="001B20B4" w:rsidRDefault="001B20B4" w:rsidP="00E909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40" w:type="dxa"/>
          </w:tcPr>
          <w:p w:rsidR="001B20B4" w:rsidRDefault="001B20B4" w:rsidP="00E90949">
            <w:pPr>
              <w:jc w:val="center"/>
              <w:rPr>
                <w:sz w:val="23"/>
                <w:szCs w:val="23"/>
              </w:rPr>
            </w:pPr>
          </w:p>
        </w:tc>
      </w:tr>
      <w:tr w:rsidR="001B20B4" w:rsidRPr="009C0DC1" w:rsidTr="001B20B4">
        <w:tc>
          <w:tcPr>
            <w:tcW w:w="1710" w:type="dxa"/>
          </w:tcPr>
          <w:p w:rsidR="001B20B4" w:rsidRDefault="001B20B4" w:rsidP="00E909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 644</w:t>
            </w:r>
          </w:p>
        </w:tc>
        <w:tc>
          <w:tcPr>
            <w:tcW w:w="3870" w:type="dxa"/>
          </w:tcPr>
          <w:p w:rsidR="001B20B4" w:rsidRDefault="001B20B4" w:rsidP="00E909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Small Business &amp; Entrepreneurship</w:t>
            </w:r>
          </w:p>
        </w:tc>
        <w:tc>
          <w:tcPr>
            <w:tcW w:w="810" w:type="dxa"/>
          </w:tcPr>
          <w:p w:rsidR="001B20B4" w:rsidRDefault="001B20B4" w:rsidP="00E909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080" w:type="dxa"/>
          </w:tcPr>
          <w:p w:rsidR="001B20B4" w:rsidRDefault="001B20B4" w:rsidP="00E909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0" w:type="dxa"/>
          </w:tcPr>
          <w:p w:rsidR="001B20B4" w:rsidRDefault="001B20B4" w:rsidP="00E909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40" w:type="dxa"/>
          </w:tcPr>
          <w:p w:rsidR="001B20B4" w:rsidRDefault="001B20B4" w:rsidP="00E90949">
            <w:pPr>
              <w:jc w:val="center"/>
              <w:rPr>
                <w:sz w:val="23"/>
                <w:szCs w:val="23"/>
              </w:rPr>
            </w:pPr>
          </w:p>
        </w:tc>
      </w:tr>
      <w:tr w:rsidR="001B20B4" w:rsidRPr="009C0DC1" w:rsidTr="001B20B4">
        <w:tc>
          <w:tcPr>
            <w:tcW w:w="1710" w:type="dxa"/>
          </w:tcPr>
          <w:p w:rsidR="001B20B4" w:rsidRDefault="001B20B4" w:rsidP="00E909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 645</w:t>
            </w:r>
          </w:p>
        </w:tc>
        <w:tc>
          <w:tcPr>
            <w:tcW w:w="3870" w:type="dxa"/>
          </w:tcPr>
          <w:p w:rsidR="001B20B4" w:rsidRDefault="001B20B4" w:rsidP="009F24D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Information</w:t>
            </w:r>
            <w:r w:rsidR="009F24D0">
              <w:rPr>
                <w:sz w:val="19"/>
                <w:szCs w:val="19"/>
              </w:rPr>
              <w:t xml:space="preserve"> Technology Management</w:t>
            </w:r>
          </w:p>
        </w:tc>
        <w:tc>
          <w:tcPr>
            <w:tcW w:w="810" w:type="dxa"/>
          </w:tcPr>
          <w:p w:rsidR="001B20B4" w:rsidRDefault="001B20B4" w:rsidP="00E909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080" w:type="dxa"/>
          </w:tcPr>
          <w:p w:rsidR="001B20B4" w:rsidRDefault="001B20B4" w:rsidP="00E909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0" w:type="dxa"/>
          </w:tcPr>
          <w:p w:rsidR="001B20B4" w:rsidRDefault="001B20B4" w:rsidP="00E909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40" w:type="dxa"/>
          </w:tcPr>
          <w:p w:rsidR="001B20B4" w:rsidRDefault="001B20B4" w:rsidP="00E90949">
            <w:pPr>
              <w:jc w:val="center"/>
              <w:rPr>
                <w:sz w:val="23"/>
                <w:szCs w:val="23"/>
              </w:rPr>
            </w:pPr>
          </w:p>
        </w:tc>
      </w:tr>
      <w:tr w:rsidR="001B20B4" w:rsidRPr="009C0DC1" w:rsidTr="001B20B4">
        <w:tc>
          <w:tcPr>
            <w:tcW w:w="1710" w:type="dxa"/>
          </w:tcPr>
          <w:p w:rsidR="001B20B4" w:rsidRDefault="001B20B4" w:rsidP="00E909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 652</w:t>
            </w:r>
          </w:p>
        </w:tc>
        <w:tc>
          <w:tcPr>
            <w:tcW w:w="3870" w:type="dxa"/>
          </w:tcPr>
          <w:p w:rsidR="001B20B4" w:rsidRDefault="001B20B4" w:rsidP="00E909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Business Law, Ethics &amp; Dispute Resolution</w:t>
            </w:r>
          </w:p>
        </w:tc>
        <w:tc>
          <w:tcPr>
            <w:tcW w:w="810" w:type="dxa"/>
          </w:tcPr>
          <w:p w:rsidR="001B20B4" w:rsidRDefault="001B20B4" w:rsidP="00E909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080" w:type="dxa"/>
          </w:tcPr>
          <w:p w:rsidR="001B20B4" w:rsidRDefault="001B20B4" w:rsidP="00E909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0" w:type="dxa"/>
          </w:tcPr>
          <w:p w:rsidR="001B20B4" w:rsidRDefault="001B20B4" w:rsidP="00E909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40" w:type="dxa"/>
          </w:tcPr>
          <w:p w:rsidR="001B20B4" w:rsidRDefault="001B20B4" w:rsidP="00E90949">
            <w:pPr>
              <w:jc w:val="center"/>
              <w:rPr>
                <w:sz w:val="23"/>
                <w:szCs w:val="23"/>
              </w:rPr>
            </w:pPr>
          </w:p>
        </w:tc>
      </w:tr>
      <w:tr w:rsidR="001B20B4" w:rsidRPr="009C0DC1" w:rsidTr="001B20B4">
        <w:tc>
          <w:tcPr>
            <w:tcW w:w="1710" w:type="dxa"/>
          </w:tcPr>
          <w:p w:rsidR="001B20B4" w:rsidRDefault="001B20B4" w:rsidP="00E909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 654</w:t>
            </w:r>
          </w:p>
        </w:tc>
        <w:tc>
          <w:tcPr>
            <w:tcW w:w="3870" w:type="dxa"/>
          </w:tcPr>
          <w:p w:rsidR="001B20B4" w:rsidRDefault="001B20B4" w:rsidP="00E909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Global Management Issues and Perspectives</w:t>
            </w:r>
          </w:p>
        </w:tc>
        <w:tc>
          <w:tcPr>
            <w:tcW w:w="810" w:type="dxa"/>
          </w:tcPr>
          <w:p w:rsidR="001B20B4" w:rsidRDefault="001B20B4" w:rsidP="00E909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080" w:type="dxa"/>
          </w:tcPr>
          <w:p w:rsidR="001B20B4" w:rsidRDefault="001B20B4" w:rsidP="00E909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0" w:type="dxa"/>
          </w:tcPr>
          <w:p w:rsidR="001B20B4" w:rsidRDefault="001B20B4" w:rsidP="00E909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40" w:type="dxa"/>
          </w:tcPr>
          <w:p w:rsidR="001B20B4" w:rsidRDefault="001B20B4" w:rsidP="00E90949">
            <w:pPr>
              <w:jc w:val="center"/>
              <w:rPr>
                <w:sz w:val="23"/>
                <w:szCs w:val="23"/>
              </w:rPr>
            </w:pPr>
          </w:p>
        </w:tc>
      </w:tr>
      <w:tr w:rsidR="009F24D0" w:rsidRPr="009C0DC1" w:rsidTr="001B20B4">
        <w:tc>
          <w:tcPr>
            <w:tcW w:w="1710" w:type="dxa"/>
          </w:tcPr>
          <w:p w:rsidR="009F24D0" w:rsidRDefault="009F24D0" w:rsidP="00E909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 656</w:t>
            </w:r>
          </w:p>
        </w:tc>
        <w:tc>
          <w:tcPr>
            <w:tcW w:w="3870" w:type="dxa"/>
          </w:tcPr>
          <w:p w:rsidR="009F24D0" w:rsidRDefault="009F24D0" w:rsidP="00E909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Topics in Financial Markets</w:t>
            </w:r>
          </w:p>
        </w:tc>
        <w:tc>
          <w:tcPr>
            <w:tcW w:w="810" w:type="dxa"/>
          </w:tcPr>
          <w:p w:rsidR="009F24D0" w:rsidRDefault="0032533E" w:rsidP="00E909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080" w:type="dxa"/>
          </w:tcPr>
          <w:p w:rsidR="009F24D0" w:rsidRDefault="009F24D0" w:rsidP="00E909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0" w:type="dxa"/>
          </w:tcPr>
          <w:p w:rsidR="009F24D0" w:rsidRDefault="009F24D0" w:rsidP="00E909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40" w:type="dxa"/>
          </w:tcPr>
          <w:p w:rsidR="009F24D0" w:rsidRDefault="009F24D0" w:rsidP="00E90949">
            <w:pPr>
              <w:jc w:val="center"/>
              <w:rPr>
                <w:sz w:val="23"/>
                <w:szCs w:val="23"/>
              </w:rPr>
            </w:pPr>
          </w:p>
        </w:tc>
      </w:tr>
      <w:tr w:rsidR="001B20B4" w:rsidRPr="009C0DC1" w:rsidTr="001B20B4">
        <w:tc>
          <w:tcPr>
            <w:tcW w:w="1710" w:type="dxa"/>
          </w:tcPr>
          <w:p w:rsidR="001B20B4" w:rsidRDefault="001B20B4" w:rsidP="00E909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 660</w:t>
            </w:r>
          </w:p>
        </w:tc>
        <w:tc>
          <w:tcPr>
            <w:tcW w:w="3870" w:type="dxa"/>
          </w:tcPr>
          <w:p w:rsidR="001B20B4" w:rsidRDefault="001B20B4" w:rsidP="00E909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Independent Research Project</w:t>
            </w:r>
          </w:p>
        </w:tc>
        <w:tc>
          <w:tcPr>
            <w:tcW w:w="810" w:type="dxa"/>
          </w:tcPr>
          <w:p w:rsidR="001B20B4" w:rsidRDefault="001B20B4" w:rsidP="00E909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080" w:type="dxa"/>
          </w:tcPr>
          <w:p w:rsidR="001B20B4" w:rsidRDefault="001B20B4" w:rsidP="00E909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0" w:type="dxa"/>
          </w:tcPr>
          <w:p w:rsidR="001B20B4" w:rsidRDefault="001B20B4" w:rsidP="00E909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40" w:type="dxa"/>
          </w:tcPr>
          <w:p w:rsidR="001B20B4" w:rsidRDefault="001B20B4" w:rsidP="00E90949">
            <w:pPr>
              <w:jc w:val="center"/>
              <w:rPr>
                <w:sz w:val="23"/>
                <w:szCs w:val="23"/>
              </w:rPr>
            </w:pPr>
          </w:p>
        </w:tc>
      </w:tr>
    </w:tbl>
    <w:p w:rsidR="007819ED" w:rsidRDefault="007819ED" w:rsidP="009E1137">
      <w:pPr>
        <w:ind w:left="432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3780"/>
        <w:gridCol w:w="900"/>
        <w:gridCol w:w="1080"/>
        <w:gridCol w:w="810"/>
        <w:gridCol w:w="2340"/>
      </w:tblGrid>
      <w:tr w:rsidR="007819ED" w:rsidRPr="00C42518" w:rsidTr="00D976BA">
        <w:tc>
          <w:tcPr>
            <w:tcW w:w="10620" w:type="dxa"/>
            <w:gridSpan w:val="6"/>
            <w:tcBorders>
              <w:top w:val="nil"/>
            </w:tcBorders>
            <w:shd w:val="clear" w:color="auto" w:fill="984806"/>
          </w:tcPr>
          <w:p w:rsidR="007819ED" w:rsidRPr="00C42518" w:rsidRDefault="007819ED" w:rsidP="007819E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MBA Foundation Courses for Non-Business Majors</w:t>
            </w:r>
          </w:p>
        </w:tc>
      </w:tr>
      <w:tr w:rsidR="007819ED" w:rsidRPr="00C42518" w:rsidTr="007819ED">
        <w:tc>
          <w:tcPr>
            <w:tcW w:w="1710" w:type="dxa"/>
            <w:tcBorders>
              <w:top w:val="nil"/>
            </w:tcBorders>
            <w:shd w:val="clear" w:color="auto" w:fill="984806"/>
          </w:tcPr>
          <w:p w:rsidR="007819ED" w:rsidRDefault="007819ED" w:rsidP="007819ED">
            <w:pPr>
              <w:rPr>
                <w:b/>
                <w:color w:val="FFFFFF"/>
                <w:sz w:val="21"/>
                <w:szCs w:val="21"/>
              </w:rPr>
            </w:pPr>
            <w:r>
              <w:rPr>
                <w:b/>
                <w:color w:val="FFFFFF"/>
                <w:sz w:val="21"/>
                <w:szCs w:val="21"/>
              </w:rPr>
              <w:t>Course Number</w:t>
            </w:r>
          </w:p>
        </w:tc>
        <w:tc>
          <w:tcPr>
            <w:tcW w:w="3780" w:type="dxa"/>
            <w:tcBorders>
              <w:top w:val="nil"/>
            </w:tcBorders>
            <w:shd w:val="clear" w:color="auto" w:fill="984806"/>
          </w:tcPr>
          <w:p w:rsidR="007819ED" w:rsidRPr="007A22ED" w:rsidRDefault="007819ED" w:rsidP="007819ED">
            <w:pPr>
              <w:rPr>
                <w:b/>
                <w:color w:val="FFFFFF"/>
                <w:sz w:val="21"/>
                <w:szCs w:val="21"/>
              </w:rPr>
            </w:pPr>
            <w:r>
              <w:rPr>
                <w:b/>
                <w:color w:val="FFFFFF"/>
                <w:sz w:val="21"/>
                <w:szCs w:val="21"/>
              </w:rPr>
              <w:t>Course Title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984806"/>
          </w:tcPr>
          <w:p w:rsidR="007819ED" w:rsidRPr="00305952" w:rsidRDefault="007819ED" w:rsidP="007819ED">
            <w:pPr>
              <w:jc w:val="center"/>
              <w:rPr>
                <w:b/>
                <w:color w:val="FFFFFF"/>
                <w:sz w:val="23"/>
                <w:szCs w:val="23"/>
              </w:rPr>
            </w:pPr>
            <w:r w:rsidRPr="00305952">
              <w:rPr>
                <w:b/>
                <w:color w:val="FFFFFF"/>
                <w:sz w:val="18"/>
                <w:szCs w:val="18"/>
              </w:rPr>
              <w:t>Hours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984806"/>
          </w:tcPr>
          <w:p w:rsidR="007819ED" w:rsidRDefault="007819ED" w:rsidP="007819ED">
            <w:pPr>
              <w:jc w:val="center"/>
              <w:rPr>
                <w:b/>
                <w:color w:val="FFFFFF"/>
              </w:rPr>
            </w:pPr>
            <w:r w:rsidRPr="00C42518">
              <w:rPr>
                <w:b/>
                <w:color w:val="FFFFFF"/>
              </w:rPr>
              <w:t>Semeste</w:t>
            </w:r>
            <w:r>
              <w:rPr>
                <w:b/>
                <w:color w:val="FFFFFF"/>
              </w:rPr>
              <w:t>r</w:t>
            </w:r>
          </w:p>
          <w:p w:rsidR="007819ED" w:rsidRPr="00C42518" w:rsidRDefault="007819ED" w:rsidP="007819E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/Year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984806"/>
          </w:tcPr>
          <w:p w:rsidR="007819ED" w:rsidRPr="00C42518" w:rsidRDefault="007819ED" w:rsidP="007819ED">
            <w:pPr>
              <w:jc w:val="center"/>
              <w:rPr>
                <w:b/>
                <w:color w:val="FFFFFF"/>
              </w:rPr>
            </w:pPr>
            <w:r w:rsidRPr="00C42518">
              <w:rPr>
                <w:b/>
                <w:color w:val="FFFFFF"/>
              </w:rPr>
              <w:t>Grade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984806"/>
          </w:tcPr>
          <w:p w:rsidR="007819ED" w:rsidRPr="00C42518" w:rsidRDefault="007819ED" w:rsidP="007819ED">
            <w:pPr>
              <w:jc w:val="center"/>
              <w:rPr>
                <w:b/>
                <w:color w:val="FFFFFF"/>
              </w:rPr>
            </w:pPr>
            <w:r w:rsidRPr="00C42518">
              <w:rPr>
                <w:b/>
                <w:color w:val="FFFFFF"/>
              </w:rPr>
              <w:t>Comments</w:t>
            </w:r>
          </w:p>
        </w:tc>
      </w:tr>
      <w:tr w:rsidR="007819ED" w:rsidTr="007819ED">
        <w:tc>
          <w:tcPr>
            <w:tcW w:w="1710" w:type="dxa"/>
          </w:tcPr>
          <w:p w:rsidR="007819ED" w:rsidRDefault="007819ED" w:rsidP="007819E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AC 221</w:t>
            </w:r>
          </w:p>
        </w:tc>
        <w:tc>
          <w:tcPr>
            <w:tcW w:w="3780" w:type="dxa"/>
          </w:tcPr>
          <w:p w:rsidR="007819ED" w:rsidRPr="009C0DC1" w:rsidRDefault="007819ED" w:rsidP="007819E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Financial Accounting</w:t>
            </w:r>
          </w:p>
        </w:tc>
        <w:tc>
          <w:tcPr>
            <w:tcW w:w="900" w:type="dxa"/>
          </w:tcPr>
          <w:p w:rsidR="007819ED" w:rsidRPr="009C0DC1" w:rsidRDefault="007819ED" w:rsidP="007819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080" w:type="dxa"/>
          </w:tcPr>
          <w:p w:rsidR="007819ED" w:rsidRDefault="007819ED" w:rsidP="007819E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0" w:type="dxa"/>
          </w:tcPr>
          <w:p w:rsidR="007819ED" w:rsidRDefault="007819ED" w:rsidP="007819E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40" w:type="dxa"/>
          </w:tcPr>
          <w:p w:rsidR="007819ED" w:rsidRDefault="007819ED" w:rsidP="007819ED">
            <w:pPr>
              <w:rPr>
                <w:sz w:val="23"/>
                <w:szCs w:val="23"/>
              </w:rPr>
            </w:pPr>
          </w:p>
        </w:tc>
      </w:tr>
      <w:tr w:rsidR="007819ED" w:rsidTr="007819ED">
        <w:tc>
          <w:tcPr>
            <w:tcW w:w="1710" w:type="dxa"/>
          </w:tcPr>
          <w:p w:rsidR="007819ED" w:rsidRDefault="007819ED" w:rsidP="007819E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 212</w:t>
            </w:r>
          </w:p>
        </w:tc>
        <w:tc>
          <w:tcPr>
            <w:tcW w:w="3780" w:type="dxa"/>
          </w:tcPr>
          <w:p w:rsidR="007819ED" w:rsidRDefault="007819ED" w:rsidP="007819E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Principles of Economics</w:t>
            </w:r>
          </w:p>
        </w:tc>
        <w:tc>
          <w:tcPr>
            <w:tcW w:w="900" w:type="dxa"/>
          </w:tcPr>
          <w:p w:rsidR="007819ED" w:rsidRDefault="007819ED" w:rsidP="007819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080" w:type="dxa"/>
          </w:tcPr>
          <w:p w:rsidR="007819ED" w:rsidRDefault="007819ED" w:rsidP="007819E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0" w:type="dxa"/>
          </w:tcPr>
          <w:p w:rsidR="007819ED" w:rsidRDefault="007819ED" w:rsidP="007819E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40" w:type="dxa"/>
          </w:tcPr>
          <w:p w:rsidR="007819ED" w:rsidRDefault="007819ED" w:rsidP="007819ED">
            <w:pPr>
              <w:jc w:val="center"/>
              <w:rPr>
                <w:sz w:val="23"/>
                <w:szCs w:val="23"/>
              </w:rPr>
            </w:pPr>
          </w:p>
        </w:tc>
      </w:tr>
      <w:tr w:rsidR="007819ED" w:rsidTr="007819ED">
        <w:tc>
          <w:tcPr>
            <w:tcW w:w="1710" w:type="dxa"/>
          </w:tcPr>
          <w:p w:rsidR="007819ED" w:rsidRDefault="007819ED" w:rsidP="007819E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BA322</w:t>
            </w:r>
          </w:p>
        </w:tc>
        <w:tc>
          <w:tcPr>
            <w:tcW w:w="3780" w:type="dxa"/>
          </w:tcPr>
          <w:p w:rsidR="007819ED" w:rsidRPr="009C0DC1" w:rsidRDefault="007819ED" w:rsidP="007819E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Business Finance</w:t>
            </w:r>
          </w:p>
        </w:tc>
        <w:tc>
          <w:tcPr>
            <w:tcW w:w="900" w:type="dxa"/>
          </w:tcPr>
          <w:p w:rsidR="007819ED" w:rsidRPr="009C0DC1" w:rsidRDefault="007819ED" w:rsidP="007819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080" w:type="dxa"/>
          </w:tcPr>
          <w:p w:rsidR="007819ED" w:rsidRDefault="007819ED" w:rsidP="007819E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0" w:type="dxa"/>
          </w:tcPr>
          <w:p w:rsidR="007819ED" w:rsidRDefault="007819ED" w:rsidP="007819E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40" w:type="dxa"/>
          </w:tcPr>
          <w:p w:rsidR="007819ED" w:rsidRDefault="007819ED" w:rsidP="007819ED">
            <w:pPr>
              <w:jc w:val="center"/>
              <w:rPr>
                <w:sz w:val="23"/>
                <w:szCs w:val="23"/>
              </w:rPr>
            </w:pPr>
          </w:p>
        </w:tc>
      </w:tr>
      <w:tr w:rsidR="007819ED" w:rsidTr="007819ED">
        <w:tc>
          <w:tcPr>
            <w:tcW w:w="1710" w:type="dxa"/>
          </w:tcPr>
          <w:p w:rsidR="007819ED" w:rsidRDefault="007819ED" w:rsidP="007819E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 314</w:t>
            </w:r>
          </w:p>
        </w:tc>
        <w:tc>
          <w:tcPr>
            <w:tcW w:w="3780" w:type="dxa"/>
          </w:tcPr>
          <w:p w:rsidR="007819ED" w:rsidRPr="009C0DC1" w:rsidRDefault="007819ED" w:rsidP="007819E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Management</w:t>
            </w:r>
          </w:p>
        </w:tc>
        <w:tc>
          <w:tcPr>
            <w:tcW w:w="900" w:type="dxa"/>
          </w:tcPr>
          <w:p w:rsidR="007819ED" w:rsidRDefault="007819ED" w:rsidP="007819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080" w:type="dxa"/>
          </w:tcPr>
          <w:p w:rsidR="007819ED" w:rsidRDefault="007819ED" w:rsidP="007819E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0" w:type="dxa"/>
          </w:tcPr>
          <w:p w:rsidR="007819ED" w:rsidRDefault="007819ED" w:rsidP="007819E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40" w:type="dxa"/>
          </w:tcPr>
          <w:p w:rsidR="007819ED" w:rsidRDefault="007819ED" w:rsidP="007819ED">
            <w:pPr>
              <w:jc w:val="center"/>
              <w:rPr>
                <w:sz w:val="23"/>
                <w:szCs w:val="23"/>
              </w:rPr>
            </w:pPr>
          </w:p>
        </w:tc>
      </w:tr>
      <w:tr w:rsidR="007819ED" w:rsidTr="007819ED">
        <w:tc>
          <w:tcPr>
            <w:tcW w:w="1710" w:type="dxa"/>
          </w:tcPr>
          <w:p w:rsidR="007819ED" w:rsidRDefault="007819ED" w:rsidP="007819E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 205</w:t>
            </w:r>
          </w:p>
        </w:tc>
        <w:tc>
          <w:tcPr>
            <w:tcW w:w="3780" w:type="dxa"/>
          </w:tcPr>
          <w:p w:rsidR="007819ED" w:rsidRPr="009C0DC1" w:rsidRDefault="007819ED" w:rsidP="007819E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Business Statistics</w:t>
            </w:r>
          </w:p>
        </w:tc>
        <w:tc>
          <w:tcPr>
            <w:tcW w:w="900" w:type="dxa"/>
          </w:tcPr>
          <w:p w:rsidR="007819ED" w:rsidRDefault="007819ED" w:rsidP="007819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080" w:type="dxa"/>
          </w:tcPr>
          <w:p w:rsidR="007819ED" w:rsidRDefault="007819ED" w:rsidP="007819E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0" w:type="dxa"/>
          </w:tcPr>
          <w:p w:rsidR="007819ED" w:rsidRDefault="007819ED" w:rsidP="007819E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40" w:type="dxa"/>
          </w:tcPr>
          <w:p w:rsidR="007819ED" w:rsidRDefault="007819ED" w:rsidP="007819ED">
            <w:pPr>
              <w:jc w:val="center"/>
              <w:rPr>
                <w:sz w:val="23"/>
                <w:szCs w:val="23"/>
              </w:rPr>
            </w:pPr>
          </w:p>
        </w:tc>
      </w:tr>
      <w:tr w:rsidR="007819ED" w:rsidTr="007819ED">
        <w:tc>
          <w:tcPr>
            <w:tcW w:w="1710" w:type="dxa"/>
          </w:tcPr>
          <w:p w:rsidR="007819ED" w:rsidRDefault="007819ED" w:rsidP="007819E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 343</w:t>
            </w:r>
          </w:p>
        </w:tc>
        <w:tc>
          <w:tcPr>
            <w:tcW w:w="3780" w:type="dxa"/>
          </w:tcPr>
          <w:p w:rsidR="007819ED" w:rsidRPr="009C0DC1" w:rsidRDefault="007819ED" w:rsidP="007819E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Principles of Marketing</w:t>
            </w:r>
          </w:p>
        </w:tc>
        <w:tc>
          <w:tcPr>
            <w:tcW w:w="900" w:type="dxa"/>
          </w:tcPr>
          <w:p w:rsidR="007819ED" w:rsidRDefault="007819ED" w:rsidP="007819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080" w:type="dxa"/>
          </w:tcPr>
          <w:p w:rsidR="007819ED" w:rsidRDefault="007819ED" w:rsidP="007819E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0" w:type="dxa"/>
          </w:tcPr>
          <w:p w:rsidR="007819ED" w:rsidRDefault="007819ED" w:rsidP="007819E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40" w:type="dxa"/>
          </w:tcPr>
          <w:p w:rsidR="007819ED" w:rsidRDefault="007819ED" w:rsidP="007819ED">
            <w:pPr>
              <w:jc w:val="center"/>
              <w:rPr>
                <w:sz w:val="23"/>
                <w:szCs w:val="23"/>
              </w:rPr>
            </w:pPr>
          </w:p>
        </w:tc>
      </w:tr>
    </w:tbl>
    <w:p w:rsidR="007819ED" w:rsidRDefault="007819ED" w:rsidP="009E1137">
      <w:pPr>
        <w:ind w:left="432"/>
      </w:pPr>
    </w:p>
    <w:p w:rsidR="007819ED" w:rsidRDefault="007819ED" w:rsidP="009E1137">
      <w:pPr>
        <w:ind w:left="432"/>
      </w:pPr>
    </w:p>
    <w:p w:rsidR="007819ED" w:rsidRDefault="007819ED" w:rsidP="009E1137">
      <w:pPr>
        <w:ind w:left="432"/>
      </w:pPr>
    </w:p>
    <w:p w:rsidR="007819ED" w:rsidRDefault="007819ED" w:rsidP="009E1137">
      <w:pPr>
        <w:ind w:left="432"/>
      </w:pPr>
    </w:p>
    <w:p w:rsidR="007819ED" w:rsidRDefault="007819ED" w:rsidP="009E1137">
      <w:pPr>
        <w:ind w:left="432"/>
      </w:pPr>
    </w:p>
    <w:p w:rsidR="007819ED" w:rsidRDefault="007819ED" w:rsidP="009E1137">
      <w:pPr>
        <w:ind w:left="432"/>
      </w:pPr>
    </w:p>
    <w:p w:rsidR="007819ED" w:rsidRPr="00620204" w:rsidRDefault="007819ED" w:rsidP="007819ED">
      <w:pPr>
        <w:numPr>
          <w:ilvl w:val="0"/>
          <w:numId w:val="13"/>
        </w:numPr>
      </w:pPr>
      <w:r w:rsidRPr="00620204">
        <w:rPr>
          <w:b/>
        </w:rPr>
        <w:t xml:space="preserve">Management Concentration: </w:t>
      </w:r>
    </w:p>
    <w:p w:rsidR="007819ED" w:rsidRPr="00620204" w:rsidRDefault="007819ED" w:rsidP="007819ED">
      <w:pPr>
        <w:ind w:left="720"/>
      </w:pPr>
      <w:r w:rsidRPr="00620204">
        <w:t>BA620, BA638, and any two of the following courses:</w:t>
      </w:r>
    </w:p>
    <w:p w:rsidR="007819ED" w:rsidRPr="00620204" w:rsidRDefault="007819ED" w:rsidP="007819ED">
      <w:pPr>
        <w:ind w:left="720"/>
      </w:pPr>
      <w:r w:rsidRPr="00620204">
        <w:t>BA601</w:t>
      </w:r>
      <w:r w:rsidR="00BC4B50">
        <w:t xml:space="preserve">, </w:t>
      </w:r>
      <w:r w:rsidRPr="00620204">
        <w:t xml:space="preserve">BA612, </w:t>
      </w:r>
      <w:r>
        <w:t xml:space="preserve">BA636, </w:t>
      </w:r>
      <w:r w:rsidRPr="00620204">
        <w:t>BA644, BA645, BA652, BA654, BA660</w:t>
      </w:r>
    </w:p>
    <w:p w:rsidR="007819ED" w:rsidRPr="00620204" w:rsidRDefault="007819ED" w:rsidP="007819ED"/>
    <w:p w:rsidR="007819ED" w:rsidRPr="00620204" w:rsidRDefault="007819ED" w:rsidP="007819ED">
      <w:pPr>
        <w:numPr>
          <w:ilvl w:val="0"/>
          <w:numId w:val="13"/>
        </w:numPr>
      </w:pPr>
      <w:r w:rsidRPr="00620204">
        <w:rPr>
          <w:b/>
        </w:rPr>
        <w:t xml:space="preserve">Finance Concentration: </w:t>
      </w:r>
    </w:p>
    <w:p w:rsidR="007819ED" w:rsidRPr="00620204" w:rsidRDefault="007819ED" w:rsidP="007819ED">
      <w:pPr>
        <w:ind w:left="720"/>
      </w:pPr>
      <w:r w:rsidRPr="00620204">
        <w:t>BA626, BA633, and any two of the following courses:</w:t>
      </w:r>
    </w:p>
    <w:p w:rsidR="007819ED" w:rsidRPr="00620204" w:rsidRDefault="007819ED" w:rsidP="007819ED">
      <w:pPr>
        <w:ind w:left="720"/>
      </w:pPr>
      <w:r>
        <w:t>BA635</w:t>
      </w:r>
      <w:r w:rsidRPr="00620204">
        <w:t>, BA628, BA620, BA632, BA635,</w:t>
      </w:r>
      <w:r w:rsidR="00BC4B50">
        <w:t xml:space="preserve"> </w:t>
      </w:r>
      <w:r w:rsidRPr="00620204">
        <w:t>BA 638, BA645, BA652, BA 654,</w:t>
      </w:r>
      <w:r>
        <w:t xml:space="preserve"> BA656,</w:t>
      </w:r>
      <w:r w:rsidRPr="00620204">
        <w:t xml:space="preserve"> BA660</w:t>
      </w:r>
    </w:p>
    <w:p w:rsidR="007819ED" w:rsidRPr="0090732D" w:rsidRDefault="007819ED" w:rsidP="009E1137">
      <w:pPr>
        <w:ind w:left="432"/>
      </w:pPr>
    </w:p>
    <w:sectPr w:rsidR="007819ED" w:rsidRPr="0090732D" w:rsidSect="0039639C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FE2" w:rsidRDefault="00667FE2">
      <w:r>
        <w:separator/>
      </w:r>
    </w:p>
  </w:endnote>
  <w:endnote w:type="continuationSeparator" w:id="0">
    <w:p w:rsidR="00667FE2" w:rsidRDefault="0066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ligraph810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936" w:rsidRPr="000D3936" w:rsidRDefault="000D3936" w:rsidP="000D3936">
    <w:pPr>
      <w:pStyle w:val="Footer"/>
      <w:jc w:val="right"/>
      <w:rPr>
        <w:i/>
      </w:rPr>
    </w:pPr>
    <w:r w:rsidRPr="000D3936">
      <w:rPr>
        <w:i/>
      </w:rPr>
      <w:t>Revised 8/26/15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FE2" w:rsidRDefault="00667FE2">
      <w:r>
        <w:separator/>
      </w:r>
    </w:p>
  </w:footnote>
  <w:footnote w:type="continuationSeparator" w:id="0">
    <w:p w:rsidR="00667FE2" w:rsidRDefault="00667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4F0" w:rsidRDefault="003C74F0">
    <w:pPr>
      <w:pStyle w:val="Header"/>
      <w:pBdr>
        <w:bottom w:val="single" w:sz="4" w:space="1" w:color="D9D9D9"/>
      </w:pBdr>
      <w:jc w:val="right"/>
      <w:rPr>
        <w:b/>
      </w:rPr>
    </w:pPr>
    <w:r>
      <w:rPr>
        <w:color w:val="7F7F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7534C2" w:rsidRPr="007534C2">
      <w:rPr>
        <w:b/>
        <w:noProof/>
      </w:rPr>
      <w:t>2</w:t>
    </w:r>
    <w:r>
      <w:fldChar w:fldCharType="end"/>
    </w:r>
  </w:p>
  <w:p w:rsidR="007819ED" w:rsidRPr="00620204" w:rsidRDefault="007819ED" w:rsidP="007819ED">
    <w:pPr>
      <w:jc w:val="center"/>
      <w:rPr>
        <w:rFonts w:ascii="Arial Black" w:hAnsi="Arial Black" w:cs="Calibri"/>
        <w:b/>
      </w:rPr>
    </w:pPr>
    <w:r w:rsidRPr="00620204">
      <w:rPr>
        <w:rFonts w:ascii="Arial Black" w:hAnsi="Arial Black" w:cs="Calibri"/>
        <w:b/>
      </w:rPr>
      <w:t>Mississippi Valley State University</w:t>
    </w:r>
  </w:p>
  <w:p w:rsidR="007819ED" w:rsidRPr="00620204" w:rsidRDefault="007819ED" w:rsidP="007819ED">
    <w:pPr>
      <w:jc w:val="center"/>
      <w:rPr>
        <w:rFonts w:ascii="Arial Black" w:hAnsi="Arial Black" w:cs="Calibri"/>
        <w:b/>
      </w:rPr>
    </w:pPr>
    <w:r w:rsidRPr="00620204">
      <w:rPr>
        <w:rFonts w:ascii="Arial Black" w:hAnsi="Arial Black" w:cs="Calibri"/>
        <w:b/>
      </w:rPr>
      <w:t>Department of Business Administration</w:t>
    </w:r>
  </w:p>
  <w:p w:rsidR="001C0AF1" w:rsidRDefault="007819ED" w:rsidP="007819ED">
    <w:pPr>
      <w:pStyle w:val="Header"/>
      <w:jc w:val="center"/>
    </w:pPr>
    <w:r w:rsidRPr="00620204">
      <w:rPr>
        <w:rFonts w:ascii="Arial Black" w:hAnsi="Arial Black" w:cs="Calibri"/>
        <w:b/>
      </w:rPr>
      <w:t>M</w:t>
    </w:r>
    <w:r>
      <w:rPr>
        <w:rFonts w:ascii="Arial Black" w:hAnsi="Arial Black" w:cs="Calibri"/>
        <w:b/>
      </w:rPr>
      <w:t xml:space="preserve">BA </w:t>
    </w:r>
    <w:r w:rsidR="006E1BA7">
      <w:rPr>
        <w:rFonts w:ascii="Arial Black" w:hAnsi="Arial Black" w:cs="Calibri"/>
        <w:b/>
      </w:rPr>
      <w:t>Academic Map</w:t>
    </w:r>
    <w:r>
      <w:rPr>
        <w:rFonts w:ascii="Arial Black" w:hAnsi="Arial Black" w:cs="Calibri"/>
        <w:b/>
      </w:rPr>
      <w:t xml:space="preserve"> (Academic Year 201</w:t>
    </w:r>
    <w:r w:rsidR="00BC4B50">
      <w:rPr>
        <w:rFonts w:ascii="Arial Black" w:hAnsi="Arial Black" w:cs="Calibri"/>
        <w:b/>
      </w:rPr>
      <w:t>7-2019</w:t>
    </w:r>
    <w:r w:rsidRPr="00620204">
      <w:rPr>
        <w:rFonts w:ascii="Arial Black" w:hAnsi="Arial Black" w:cs="Calibri"/>
        <w:b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52A14"/>
    <w:multiLevelType w:val="hybridMultilevel"/>
    <w:tmpl w:val="55E6D966"/>
    <w:lvl w:ilvl="0" w:tplc="B27818A8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20093D5A"/>
    <w:multiLevelType w:val="hybridMultilevel"/>
    <w:tmpl w:val="1BC26C24"/>
    <w:lvl w:ilvl="0" w:tplc="8390B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C7FD1"/>
    <w:multiLevelType w:val="hybridMultilevel"/>
    <w:tmpl w:val="B41C1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D5D12"/>
    <w:multiLevelType w:val="hybridMultilevel"/>
    <w:tmpl w:val="788057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D32E85"/>
    <w:multiLevelType w:val="hybridMultilevel"/>
    <w:tmpl w:val="D05CF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7077C"/>
    <w:multiLevelType w:val="hybridMultilevel"/>
    <w:tmpl w:val="52B0A84E"/>
    <w:lvl w:ilvl="0" w:tplc="D13CAA6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74621F"/>
    <w:multiLevelType w:val="hybridMultilevel"/>
    <w:tmpl w:val="26981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4257A9"/>
    <w:multiLevelType w:val="hybridMultilevel"/>
    <w:tmpl w:val="2C7AB362"/>
    <w:lvl w:ilvl="0" w:tplc="C98A4B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F429E"/>
    <w:multiLevelType w:val="hybridMultilevel"/>
    <w:tmpl w:val="9DCAD6E8"/>
    <w:lvl w:ilvl="0" w:tplc="04EC24F2">
      <w:start w:val="1"/>
      <w:numFmt w:val="decimal"/>
      <w:lvlText w:val="(%1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725F03EF"/>
    <w:multiLevelType w:val="hybridMultilevel"/>
    <w:tmpl w:val="55E6D966"/>
    <w:lvl w:ilvl="0" w:tplc="B27818A8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77B65C5C"/>
    <w:multiLevelType w:val="hybridMultilevel"/>
    <w:tmpl w:val="6BAE6C5C"/>
    <w:lvl w:ilvl="0" w:tplc="C402FB7C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7C8728E2"/>
    <w:multiLevelType w:val="hybridMultilevel"/>
    <w:tmpl w:val="93000E70"/>
    <w:lvl w:ilvl="0" w:tplc="BBC88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57C67"/>
    <w:multiLevelType w:val="hybridMultilevel"/>
    <w:tmpl w:val="55A88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12"/>
  </w:num>
  <w:num w:numId="9">
    <w:abstractNumId w:val="11"/>
  </w:num>
  <w:num w:numId="10">
    <w:abstractNumId w:val="4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aa8d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C5"/>
    <w:rsid w:val="00016516"/>
    <w:rsid w:val="00022BAA"/>
    <w:rsid w:val="000316C0"/>
    <w:rsid w:val="00037ED8"/>
    <w:rsid w:val="00042C8D"/>
    <w:rsid w:val="00045700"/>
    <w:rsid w:val="00052496"/>
    <w:rsid w:val="00053EF4"/>
    <w:rsid w:val="00062AB8"/>
    <w:rsid w:val="00075423"/>
    <w:rsid w:val="000849CD"/>
    <w:rsid w:val="000A2EA4"/>
    <w:rsid w:val="000A2F7B"/>
    <w:rsid w:val="000B15D1"/>
    <w:rsid w:val="000D3936"/>
    <w:rsid w:val="000D7B72"/>
    <w:rsid w:val="000E2E7D"/>
    <w:rsid w:val="000F2C9B"/>
    <w:rsid w:val="0011207A"/>
    <w:rsid w:val="001141CD"/>
    <w:rsid w:val="00125412"/>
    <w:rsid w:val="001267DA"/>
    <w:rsid w:val="00132CA3"/>
    <w:rsid w:val="001454E7"/>
    <w:rsid w:val="001540DA"/>
    <w:rsid w:val="0016563D"/>
    <w:rsid w:val="00167262"/>
    <w:rsid w:val="0017519F"/>
    <w:rsid w:val="001772E6"/>
    <w:rsid w:val="00180FB1"/>
    <w:rsid w:val="001858DF"/>
    <w:rsid w:val="001A5943"/>
    <w:rsid w:val="001B1D0A"/>
    <w:rsid w:val="001B20B4"/>
    <w:rsid w:val="001B5716"/>
    <w:rsid w:val="001C0AF1"/>
    <w:rsid w:val="001C3F07"/>
    <w:rsid w:val="001D4837"/>
    <w:rsid w:val="001D4C79"/>
    <w:rsid w:val="001E581D"/>
    <w:rsid w:val="002130F8"/>
    <w:rsid w:val="002246C6"/>
    <w:rsid w:val="00224983"/>
    <w:rsid w:val="00234858"/>
    <w:rsid w:val="002378F2"/>
    <w:rsid w:val="00255D84"/>
    <w:rsid w:val="00257A3D"/>
    <w:rsid w:val="00270E44"/>
    <w:rsid w:val="002852A3"/>
    <w:rsid w:val="002B58B6"/>
    <w:rsid w:val="002C3B37"/>
    <w:rsid w:val="002D2A3B"/>
    <w:rsid w:val="002F1D75"/>
    <w:rsid w:val="00303535"/>
    <w:rsid w:val="0030438B"/>
    <w:rsid w:val="0030739E"/>
    <w:rsid w:val="003113A2"/>
    <w:rsid w:val="0032533E"/>
    <w:rsid w:val="00327FEC"/>
    <w:rsid w:val="00334630"/>
    <w:rsid w:val="0034187E"/>
    <w:rsid w:val="00354F91"/>
    <w:rsid w:val="003710A6"/>
    <w:rsid w:val="0037422C"/>
    <w:rsid w:val="00380B0B"/>
    <w:rsid w:val="0039639C"/>
    <w:rsid w:val="003A2742"/>
    <w:rsid w:val="003A4614"/>
    <w:rsid w:val="003A5BBD"/>
    <w:rsid w:val="003B3FB1"/>
    <w:rsid w:val="003C4B3F"/>
    <w:rsid w:val="003C74F0"/>
    <w:rsid w:val="003D041F"/>
    <w:rsid w:val="003E67D4"/>
    <w:rsid w:val="003F6B98"/>
    <w:rsid w:val="004112EF"/>
    <w:rsid w:val="00412A64"/>
    <w:rsid w:val="004143F7"/>
    <w:rsid w:val="004235F4"/>
    <w:rsid w:val="004335C5"/>
    <w:rsid w:val="00434AA9"/>
    <w:rsid w:val="0045184E"/>
    <w:rsid w:val="00454CC3"/>
    <w:rsid w:val="00486D24"/>
    <w:rsid w:val="004914D5"/>
    <w:rsid w:val="004B66A9"/>
    <w:rsid w:val="004D2038"/>
    <w:rsid w:val="004D6829"/>
    <w:rsid w:val="004F3773"/>
    <w:rsid w:val="004F4B18"/>
    <w:rsid w:val="00501AAF"/>
    <w:rsid w:val="005161FD"/>
    <w:rsid w:val="005168AB"/>
    <w:rsid w:val="0053133C"/>
    <w:rsid w:val="005334DB"/>
    <w:rsid w:val="0053696D"/>
    <w:rsid w:val="005500BC"/>
    <w:rsid w:val="005518EE"/>
    <w:rsid w:val="00557706"/>
    <w:rsid w:val="0056794C"/>
    <w:rsid w:val="00580EF0"/>
    <w:rsid w:val="00595DE1"/>
    <w:rsid w:val="005A0B64"/>
    <w:rsid w:val="005A526E"/>
    <w:rsid w:val="005D3B0E"/>
    <w:rsid w:val="005D3FDA"/>
    <w:rsid w:val="005D410A"/>
    <w:rsid w:val="005E25E9"/>
    <w:rsid w:val="005F79E0"/>
    <w:rsid w:val="00602226"/>
    <w:rsid w:val="006114D6"/>
    <w:rsid w:val="00620204"/>
    <w:rsid w:val="00625B9E"/>
    <w:rsid w:val="00667FE2"/>
    <w:rsid w:val="00682473"/>
    <w:rsid w:val="0069478F"/>
    <w:rsid w:val="00694828"/>
    <w:rsid w:val="00695FFF"/>
    <w:rsid w:val="006968E2"/>
    <w:rsid w:val="006972B6"/>
    <w:rsid w:val="006D6B1B"/>
    <w:rsid w:val="006E1BA7"/>
    <w:rsid w:val="006F09D5"/>
    <w:rsid w:val="006F7545"/>
    <w:rsid w:val="0071536E"/>
    <w:rsid w:val="007405A2"/>
    <w:rsid w:val="0074216F"/>
    <w:rsid w:val="00743165"/>
    <w:rsid w:val="007534C2"/>
    <w:rsid w:val="00763280"/>
    <w:rsid w:val="00773D6C"/>
    <w:rsid w:val="007819ED"/>
    <w:rsid w:val="00781B71"/>
    <w:rsid w:val="00793BD2"/>
    <w:rsid w:val="00797156"/>
    <w:rsid w:val="007C4C3C"/>
    <w:rsid w:val="007D15B0"/>
    <w:rsid w:val="007D4307"/>
    <w:rsid w:val="00820BFF"/>
    <w:rsid w:val="00857B2A"/>
    <w:rsid w:val="00882628"/>
    <w:rsid w:val="008919CC"/>
    <w:rsid w:val="00894FC4"/>
    <w:rsid w:val="008A188C"/>
    <w:rsid w:val="008B34AD"/>
    <w:rsid w:val="008B3F9F"/>
    <w:rsid w:val="008D35C8"/>
    <w:rsid w:val="008D5421"/>
    <w:rsid w:val="008E7245"/>
    <w:rsid w:val="008F5A3C"/>
    <w:rsid w:val="0090732D"/>
    <w:rsid w:val="00927A41"/>
    <w:rsid w:val="009522B3"/>
    <w:rsid w:val="00971747"/>
    <w:rsid w:val="009730E5"/>
    <w:rsid w:val="0098133B"/>
    <w:rsid w:val="00987A48"/>
    <w:rsid w:val="009908DB"/>
    <w:rsid w:val="009915AB"/>
    <w:rsid w:val="00991B85"/>
    <w:rsid w:val="00994474"/>
    <w:rsid w:val="009B66B1"/>
    <w:rsid w:val="009C093F"/>
    <w:rsid w:val="009E028E"/>
    <w:rsid w:val="009E1137"/>
    <w:rsid w:val="009E2D50"/>
    <w:rsid w:val="009F24D0"/>
    <w:rsid w:val="00A6091A"/>
    <w:rsid w:val="00A7068B"/>
    <w:rsid w:val="00A71734"/>
    <w:rsid w:val="00A85111"/>
    <w:rsid w:val="00AB1EF3"/>
    <w:rsid w:val="00AC247E"/>
    <w:rsid w:val="00AC5AE0"/>
    <w:rsid w:val="00AD1A67"/>
    <w:rsid w:val="00AD766D"/>
    <w:rsid w:val="00B16916"/>
    <w:rsid w:val="00B25056"/>
    <w:rsid w:val="00B31F07"/>
    <w:rsid w:val="00B35369"/>
    <w:rsid w:val="00B362D8"/>
    <w:rsid w:val="00B43FF6"/>
    <w:rsid w:val="00B47E4C"/>
    <w:rsid w:val="00B61A02"/>
    <w:rsid w:val="00B65398"/>
    <w:rsid w:val="00B80EB5"/>
    <w:rsid w:val="00B967F7"/>
    <w:rsid w:val="00BA3AE8"/>
    <w:rsid w:val="00BB3516"/>
    <w:rsid w:val="00BC1BEF"/>
    <w:rsid w:val="00BC28BC"/>
    <w:rsid w:val="00BC4B50"/>
    <w:rsid w:val="00BD17CC"/>
    <w:rsid w:val="00C412B6"/>
    <w:rsid w:val="00C41F36"/>
    <w:rsid w:val="00C42518"/>
    <w:rsid w:val="00C46E5B"/>
    <w:rsid w:val="00C47E1A"/>
    <w:rsid w:val="00C5398B"/>
    <w:rsid w:val="00C637CB"/>
    <w:rsid w:val="00C7494D"/>
    <w:rsid w:val="00C76155"/>
    <w:rsid w:val="00CA50DE"/>
    <w:rsid w:val="00CA76C9"/>
    <w:rsid w:val="00CC0658"/>
    <w:rsid w:val="00CE5CB4"/>
    <w:rsid w:val="00CF43F0"/>
    <w:rsid w:val="00CF71BB"/>
    <w:rsid w:val="00CF7A0E"/>
    <w:rsid w:val="00D0447C"/>
    <w:rsid w:val="00D06ED3"/>
    <w:rsid w:val="00D37202"/>
    <w:rsid w:val="00D525BA"/>
    <w:rsid w:val="00D63132"/>
    <w:rsid w:val="00D6351F"/>
    <w:rsid w:val="00D72ADE"/>
    <w:rsid w:val="00D758C1"/>
    <w:rsid w:val="00D77238"/>
    <w:rsid w:val="00D829AA"/>
    <w:rsid w:val="00DB55DA"/>
    <w:rsid w:val="00DC7874"/>
    <w:rsid w:val="00DD53F8"/>
    <w:rsid w:val="00DD6FA9"/>
    <w:rsid w:val="00DD704A"/>
    <w:rsid w:val="00DE64F3"/>
    <w:rsid w:val="00DE78A0"/>
    <w:rsid w:val="00DF57EA"/>
    <w:rsid w:val="00E07975"/>
    <w:rsid w:val="00E1769C"/>
    <w:rsid w:val="00E217E8"/>
    <w:rsid w:val="00E220A5"/>
    <w:rsid w:val="00E32445"/>
    <w:rsid w:val="00E44643"/>
    <w:rsid w:val="00E57985"/>
    <w:rsid w:val="00E74343"/>
    <w:rsid w:val="00E903DB"/>
    <w:rsid w:val="00E90949"/>
    <w:rsid w:val="00E93FA0"/>
    <w:rsid w:val="00E95337"/>
    <w:rsid w:val="00E957DF"/>
    <w:rsid w:val="00EA5E62"/>
    <w:rsid w:val="00EA7837"/>
    <w:rsid w:val="00EB015C"/>
    <w:rsid w:val="00EE6FBF"/>
    <w:rsid w:val="00EF0DA8"/>
    <w:rsid w:val="00EF737D"/>
    <w:rsid w:val="00F33404"/>
    <w:rsid w:val="00F42F05"/>
    <w:rsid w:val="00F54FDD"/>
    <w:rsid w:val="00F570F5"/>
    <w:rsid w:val="00F57DAF"/>
    <w:rsid w:val="00FA00A5"/>
    <w:rsid w:val="00FA122C"/>
    <w:rsid w:val="00FD242E"/>
    <w:rsid w:val="00FD2580"/>
    <w:rsid w:val="00FD2A95"/>
    <w:rsid w:val="00FD4F4F"/>
    <w:rsid w:val="00FD67D3"/>
    <w:rsid w:val="00FE2600"/>
    <w:rsid w:val="00FF036D"/>
    <w:rsid w:val="00FF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aa8d00"/>
    </o:shapedefaults>
    <o:shapelayout v:ext="edit">
      <o:idmap v:ext="edit" data="1"/>
    </o:shapelayout>
  </w:shapeDefaults>
  <w:decimalSymbol w:val="."/>
  <w:listSeparator w:val=","/>
  <w15:chartTrackingRefBased/>
  <w15:docId w15:val="{0126B691-9285-41D5-903B-A58DE26F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98480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right"/>
    </w:pPr>
    <w:rPr>
      <w:rFonts w:ascii="Calligraph810 BT" w:hAnsi="Calligraph810 BT"/>
      <w:b/>
      <w:smallCaps/>
      <w:color w:val="008000"/>
      <w:sz w:val="18"/>
    </w:rPr>
  </w:style>
  <w:style w:type="character" w:customStyle="1" w:styleId="Hypertext">
    <w:name w:val="Hypertext"/>
    <w:rPr>
      <w:color w:val="0000FF"/>
      <w:u w:val="single"/>
    </w:rPr>
  </w:style>
  <w:style w:type="paragraph" w:styleId="BalloonText">
    <w:name w:val="Balloon Text"/>
    <w:basedOn w:val="Normal"/>
    <w:semiHidden/>
    <w:rsid w:val="005A0B6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2C9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0F2C9B"/>
    <w:rPr>
      <w:rFonts w:ascii="Cambria" w:eastAsia="Times New Roman" w:hAnsi="Cambria" w:cs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0F2C9B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F2C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garette%20%20Williams\Desktop\Depts%20Letterhead\SOCIAL%20WORK%20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45FAF-46BA-4F46-8A58-40BE4990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SOCIAL WORK LETTER HEAD.dot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(Insert Date Here)</vt:lpstr>
    </vt:vector>
  </TitlesOfParts>
  <Company>MVSU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(Insert Date Here)</dc:title>
  <dc:subject/>
  <dc:creator>M Williams</dc:creator>
  <cp:keywords/>
  <cp:lastModifiedBy>Dr. Jimmie Warren</cp:lastModifiedBy>
  <cp:revision>5</cp:revision>
  <cp:lastPrinted>2018-03-21T14:22:00Z</cp:lastPrinted>
  <dcterms:created xsi:type="dcterms:W3CDTF">2018-07-27T20:21:00Z</dcterms:created>
  <dcterms:modified xsi:type="dcterms:W3CDTF">2018-09-24T19:41:00Z</dcterms:modified>
</cp:coreProperties>
</file>